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E" w:rsidRPr="002A7E44" w:rsidRDefault="009D3FBF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2AC9D4" wp14:editId="7C8DC0EC">
            <wp:simplePos x="0" y="0"/>
            <wp:positionH relativeFrom="column">
              <wp:posOffset>5247640</wp:posOffset>
            </wp:positionH>
            <wp:positionV relativeFrom="paragraph">
              <wp:posOffset>-514350</wp:posOffset>
            </wp:positionV>
            <wp:extent cx="1114425" cy="1481455"/>
            <wp:effectExtent l="0" t="0" r="9525" b="4445"/>
            <wp:wrapSquare wrapText="bothSides"/>
            <wp:docPr id="2" name="Pictur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C21" w:rsidRPr="002A7E44">
        <w:rPr>
          <w:b/>
          <w:sz w:val="44"/>
          <w:szCs w:val="44"/>
          <w:u w:val="single"/>
        </w:rPr>
        <w:t>Higher Computing</w:t>
      </w:r>
    </w:p>
    <w:p w:rsidR="009D3FBF" w:rsidRDefault="009D3FBF">
      <w:pPr>
        <w:rPr>
          <w:b/>
          <w:sz w:val="44"/>
          <w:szCs w:val="44"/>
          <w:u w:val="single"/>
        </w:rPr>
      </w:pPr>
    </w:p>
    <w:p w:rsidR="009D3FBF" w:rsidRDefault="009D3FBF">
      <w:pPr>
        <w:rPr>
          <w:b/>
          <w:sz w:val="44"/>
          <w:szCs w:val="44"/>
          <w:u w:val="single"/>
        </w:rPr>
      </w:pPr>
    </w:p>
    <w:p w:rsidR="00761C21" w:rsidRPr="002A7E44" w:rsidRDefault="00761C21">
      <w:pPr>
        <w:rPr>
          <w:b/>
          <w:sz w:val="44"/>
          <w:szCs w:val="44"/>
          <w:u w:val="single"/>
        </w:rPr>
      </w:pPr>
      <w:r w:rsidRPr="002A7E44">
        <w:rPr>
          <w:b/>
          <w:sz w:val="44"/>
          <w:szCs w:val="44"/>
          <w:u w:val="single"/>
        </w:rPr>
        <w:t>Unit 1</w:t>
      </w:r>
      <w:r w:rsidR="009D3FBF">
        <w:rPr>
          <w:b/>
          <w:sz w:val="44"/>
          <w:szCs w:val="44"/>
          <w:u w:val="single"/>
        </w:rPr>
        <w:t>:</w:t>
      </w:r>
      <w:r w:rsidRPr="002A7E44">
        <w:rPr>
          <w:b/>
          <w:sz w:val="44"/>
          <w:szCs w:val="44"/>
          <w:u w:val="single"/>
        </w:rPr>
        <w:t xml:space="preserve"> Software Design and Development</w:t>
      </w:r>
    </w:p>
    <w:p w:rsidR="002758F0" w:rsidRPr="002A7E44" w:rsidRDefault="002758F0">
      <w:pPr>
        <w:rPr>
          <w:b/>
          <w:sz w:val="44"/>
          <w:szCs w:val="44"/>
          <w:u w:val="single"/>
        </w:rPr>
      </w:pPr>
    </w:p>
    <w:p w:rsidR="009D3FBF" w:rsidRDefault="009D3FBF">
      <w:pPr>
        <w:rPr>
          <w:b/>
          <w:sz w:val="44"/>
          <w:szCs w:val="44"/>
          <w:u w:val="single"/>
        </w:rPr>
      </w:pPr>
    </w:p>
    <w:p w:rsidR="002758F0" w:rsidRPr="002A7E44" w:rsidRDefault="002758F0">
      <w:pPr>
        <w:rPr>
          <w:b/>
          <w:sz w:val="44"/>
          <w:szCs w:val="44"/>
          <w:u w:val="single"/>
        </w:rPr>
      </w:pPr>
      <w:r w:rsidRPr="002A7E44">
        <w:rPr>
          <w:b/>
          <w:sz w:val="44"/>
          <w:szCs w:val="44"/>
          <w:u w:val="single"/>
        </w:rPr>
        <w:t>Homework Sheets</w:t>
      </w:r>
    </w:p>
    <w:p w:rsidR="009D3FBF" w:rsidRDefault="002758F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A7E44" w:rsidRPr="002758F0" w:rsidRDefault="002758F0">
      <w:pPr>
        <w:rPr>
          <w:b/>
          <w:u w:val="single"/>
        </w:rPr>
      </w:pPr>
      <w:r>
        <w:rPr>
          <w:b/>
          <w:u w:val="single"/>
        </w:rPr>
        <w:lastRenderedPageBreak/>
        <w:t>Shee</w:t>
      </w:r>
      <w:r w:rsidR="00016630">
        <w:rPr>
          <w:b/>
          <w:u w:val="single"/>
        </w:rPr>
        <w:t>t 1: Languages and Environments</w:t>
      </w:r>
    </w:p>
    <w:p w:rsidR="00761C21" w:rsidRDefault="00EE70AD" w:rsidP="002758F0">
      <w:pPr>
        <w:pStyle w:val="ListParagraph"/>
        <w:numPr>
          <w:ilvl w:val="0"/>
          <w:numId w:val="1"/>
        </w:numPr>
        <w:ind w:left="360"/>
      </w:pPr>
      <w:r>
        <w:t>Why do High Level languages have to be translated?</w:t>
      </w:r>
    </w:p>
    <w:p w:rsidR="00EE70AD" w:rsidRDefault="00016630" w:rsidP="00016630">
      <w:pPr>
        <w:pStyle w:val="ListParagraph"/>
        <w:ind w:left="360"/>
        <w:jc w:val="right"/>
      </w:pPr>
      <w:r>
        <w:t>2</w:t>
      </w:r>
    </w:p>
    <w:p w:rsidR="002758F0" w:rsidRDefault="002758F0" w:rsidP="002758F0">
      <w:pPr>
        <w:pStyle w:val="ListParagraph"/>
        <w:ind w:left="360"/>
      </w:pPr>
    </w:p>
    <w:p w:rsidR="00EE70AD" w:rsidRDefault="00B8400C" w:rsidP="002758F0">
      <w:pPr>
        <w:pStyle w:val="ListParagraph"/>
        <w:numPr>
          <w:ilvl w:val="0"/>
          <w:numId w:val="1"/>
        </w:numPr>
        <w:ind w:left="360"/>
      </w:pPr>
      <w:r>
        <w:t xml:space="preserve">What are the main characteristics of </w:t>
      </w:r>
      <w:r w:rsidR="00EE70AD">
        <w:t>H</w:t>
      </w:r>
      <w:r>
        <w:t>igh Level programming languages?</w:t>
      </w:r>
    </w:p>
    <w:p w:rsidR="00EE70AD" w:rsidRDefault="00016630" w:rsidP="00016630">
      <w:pPr>
        <w:pStyle w:val="ListParagraph"/>
        <w:ind w:left="360"/>
        <w:jc w:val="right"/>
      </w:pPr>
      <w:r>
        <w:t>2</w:t>
      </w:r>
    </w:p>
    <w:p w:rsidR="00EE70AD" w:rsidRDefault="00EE70AD" w:rsidP="002758F0">
      <w:pPr>
        <w:pStyle w:val="ListParagraph"/>
        <w:ind w:left="360"/>
      </w:pPr>
    </w:p>
    <w:p w:rsidR="00EE70AD" w:rsidRDefault="00EE70AD" w:rsidP="002758F0">
      <w:pPr>
        <w:pStyle w:val="ListParagraph"/>
        <w:numPr>
          <w:ilvl w:val="0"/>
          <w:numId w:val="1"/>
        </w:numPr>
        <w:ind w:left="360"/>
      </w:pPr>
      <w:r w:rsidRPr="00EE70AD">
        <w:t>What are the main differences between natural languages and</w:t>
      </w:r>
      <w:r>
        <w:t xml:space="preserve"> high level</w:t>
      </w:r>
      <w:r w:rsidRPr="00EE70AD">
        <w:t xml:space="preserve"> programming languages</w:t>
      </w:r>
      <w:r>
        <w:t>?</w:t>
      </w:r>
    </w:p>
    <w:p w:rsidR="00B8400C" w:rsidRDefault="00016630" w:rsidP="00191D8D">
      <w:pPr>
        <w:ind w:right="-11" w:firstLine="360"/>
        <w:jc w:val="right"/>
      </w:pPr>
      <w:r>
        <w:t>2</w:t>
      </w:r>
    </w:p>
    <w:p w:rsidR="00EE70AD" w:rsidRDefault="00EE70AD" w:rsidP="00EE70AD">
      <w:r>
        <w:t xml:space="preserve">For each of these pseudocode segments, explain why they are examples of Sequence, Selection, Iteration or a combination of these command </w:t>
      </w:r>
      <w:proofErr w:type="gramStart"/>
      <w:r>
        <w:t>structures .</w:t>
      </w:r>
      <w:proofErr w:type="gramEnd"/>
    </w:p>
    <w:p w:rsidR="00EE70AD" w:rsidRDefault="00EE70AD" w:rsidP="00EE70AD">
      <w:r>
        <w:t>4.</w:t>
      </w:r>
    </w:p>
    <w:p w:rsidR="00EE70AD" w:rsidRDefault="00EE70AD" w:rsidP="009D3FBF">
      <w:pPr>
        <w:ind w:left="720"/>
      </w:pPr>
      <w:r>
        <w:t>SET total TO 0</w:t>
      </w:r>
    </w:p>
    <w:p w:rsidR="00EE70AD" w:rsidRDefault="00EE70AD" w:rsidP="009D3FBF">
      <w:pPr>
        <w:ind w:left="720"/>
      </w:pPr>
      <w:r>
        <w:t xml:space="preserve">RECEIVE </w:t>
      </w:r>
      <w:proofErr w:type="spellStart"/>
      <w:r>
        <w:t>userValue</w:t>
      </w:r>
      <w:proofErr w:type="spellEnd"/>
      <w:r>
        <w:t xml:space="preserve"> FROM KEYBOARD</w:t>
      </w:r>
    </w:p>
    <w:p w:rsidR="00EE70AD" w:rsidRDefault="00EE70AD" w:rsidP="009D3FBF">
      <w:pPr>
        <w:ind w:left="720" w:right="237"/>
      </w:pPr>
      <w:r>
        <w:t xml:space="preserve">SET total TO total + </w:t>
      </w:r>
      <w:proofErr w:type="spellStart"/>
      <w:r>
        <w:t>userValue</w:t>
      </w:r>
      <w:proofErr w:type="spellEnd"/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897A8A">
        <w:t xml:space="preserve">   </w:t>
      </w:r>
      <w:r w:rsidR="00016630">
        <w:t>1</w:t>
      </w:r>
    </w:p>
    <w:p w:rsidR="00EE70AD" w:rsidRDefault="00EE70AD" w:rsidP="00EE70AD">
      <w:r>
        <w:t>5.</w:t>
      </w:r>
    </w:p>
    <w:p w:rsidR="00EE70AD" w:rsidRDefault="00EE70AD" w:rsidP="009D3FBF">
      <w:pPr>
        <w:ind w:left="720"/>
      </w:pPr>
      <w:r>
        <w:t xml:space="preserve">RECEIVE </w:t>
      </w:r>
      <w:proofErr w:type="spellStart"/>
      <w:r>
        <w:t>userValue</w:t>
      </w:r>
      <w:proofErr w:type="spellEnd"/>
      <w:r>
        <w:t xml:space="preserve"> FROM KEYBOARD</w:t>
      </w:r>
    </w:p>
    <w:p w:rsidR="00EE70AD" w:rsidRDefault="00EE70AD" w:rsidP="009D3FBF">
      <w:pPr>
        <w:ind w:left="720"/>
      </w:pPr>
      <w:r>
        <w:t xml:space="preserve">IF </w:t>
      </w:r>
      <w:proofErr w:type="spellStart"/>
      <w:r>
        <w:t>userValue</w:t>
      </w:r>
      <w:proofErr w:type="spellEnd"/>
      <w:r>
        <w:t xml:space="preserve"> &gt; 100 THEN </w:t>
      </w:r>
    </w:p>
    <w:p w:rsidR="00EE70AD" w:rsidRDefault="00EE70AD" w:rsidP="009D3FBF">
      <w:pPr>
        <w:ind w:left="720"/>
      </w:pPr>
      <w:r>
        <w:t xml:space="preserve">             SEND “Number too high” TO DISPLAY</w:t>
      </w:r>
    </w:p>
    <w:p w:rsidR="00EE70AD" w:rsidRDefault="00EE70AD" w:rsidP="009D3FBF">
      <w:pPr>
        <w:ind w:left="720"/>
      </w:pPr>
      <w:r>
        <w:t>END IF</w:t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  <w:t xml:space="preserve">  </w:t>
      </w:r>
      <w:r w:rsidR="00016630">
        <w:tab/>
      </w:r>
      <w:r w:rsidR="00016630">
        <w:tab/>
      </w:r>
      <w:r w:rsidR="00897A8A">
        <w:tab/>
      </w:r>
      <w:r w:rsidR="00016630">
        <w:t>1</w:t>
      </w:r>
    </w:p>
    <w:p w:rsidR="00EE70AD" w:rsidRDefault="002758F0" w:rsidP="00EE70AD">
      <w:r>
        <w:t>6.</w:t>
      </w:r>
    </w:p>
    <w:p w:rsidR="00EE70AD" w:rsidRDefault="00EE70AD" w:rsidP="009D3FBF">
      <w:pPr>
        <w:ind w:left="720"/>
      </w:pPr>
      <w:r>
        <w:t xml:space="preserve">RECEIVE </w:t>
      </w:r>
      <w:proofErr w:type="spellStart"/>
      <w:r>
        <w:t>userValue</w:t>
      </w:r>
      <w:proofErr w:type="spellEnd"/>
      <w:r>
        <w:t xml:space="preserve"> FROM KEYBOARD</w:t>
      </w:r>
    </w:p>
    <w:p w:rsidR="00EE70AD" w:rsidRDefault="00EE70AD" w:rsidP="009D3FBF">
      <w:pPr>
        <w:ind w:left="720"/>
      </w:pPr>
      <w:r>
        <w:t xml:space="preserve">WHILE </w:t>
      </w:r>
      <w:proofErr w:type="spellStart"/>
      <w:r>
        <w:t>userValue</w:t>
      </w:r>
      <w:proofErr w:type="spellEnd"/>
      <w:r>
        <w:t xml:space="preserve"> &lt; 0 OR </w:t>
      </w:r>
      <w:proofErr w:type="spellStart"/>
      <w:r>
        <w:t>userValue</w:t>
      </w:r>
      <w:proofErr w:type="spellEnd"/>
      <w:r>
        <w:t xml:space="preserve"> &gt; 100 DO</w:t>
      </w:r>
    </w:p>
    <w:p w:rsidR="00EE70AD" w:rsidRDefault="00EE70AD" w:rsidP="009D3FBF">
      <w:pPr>
        <w:ind w:left="720"/>
      </w:pPr>
      <w:r>
        <w:t xml:space="preserve">      SEND “Number must be between 1 and 100” TO DISPLAY</w:t>
      </w:r>
    </w:p>
    <w:p w:rsidR="00EE70AD" w:rsidRDefault="00EE70AD" w:rsidP="009D3FBF">
      <w:pPr>
        <w:ind w:left="720"/>
      </w:pPr>
      <w:r>
        <w:t>END WHILE</w:t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  <w:t>1</w:t>
      </w:r>
    </w:p>
    <w:p w:rsidR="00EE70AD" w:rsidRDefault="002758F0" w:rsidP="00EE70AD">
      <w:r>
        <w:t>7.</w:t>
      </w:r>
    </w:p>
    <w:p w:rsidR="00EE70AD" w:rsidRDefault="00EE70AD" w:rsidP="009D3FBF">
      <w:pPr>
        <w:ind w:left="720"/>
      </w:pPr>
      <w:r>
        <w:t>FOR counter FROM 1 TO 10 DO</w:t>
      </w:r>
    </w:p>
    <w:p w:rsidR="00EE70AD" w:rsidRDefault="00EE70AD" w:rsidP="009D3FBF">
      <w:pPr>
        <w:ind w:left="720"/>
      </w:pPr>
      <w:r>
        <w:t xml:space="preserve">    RECEIVE </w:t>
      </w:r>
      <w:proofErr w:type="spellStart"/>
      <w:proofErr w:type="gramStart"/>
      <w:r>
        <w:t>userValue</w:t>
      </w:r>
      <w:proofErr w:type="spellEnd"/>
      <w:r>
        <w:t>[</w:t>
      </w:r>
      <w:proofErr w:type="gramEnd"/>
      <w:r>
        <w:t>counter]  FROM KEYBOARD</w:t>
      </w:r>
    </w:p>
    <w:p w:rsidR="00016630" w:rsidRDefault="00EE70AD" w:rsidP="009D3FBF">
      <w:pPr>
        <w:ind w:left="720"/>
      </w:pPr>
      <w:r>
        <w:t>END FOR</w:t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</w:r>
      <w:r w:rsidR="00016630">
        <w:tab/>
        <w:t>1</w:t>
      </w:r>
    </w:p>
    <w:p w:rsidR="002758F0" w:rsidRDefault="00016630" w:rsidP="00016630">
      <w:pPr>
        <w:jc w:val="right"/>
      </w:pPr>
      <w:r>
        <w:t>Total 10 marks</w:t>
      </w:r>
      <w:r w:rsidR="002758F0">
        <w:br w:type="page"/>
      </w:r>
    </w:p>
    <w:p w:rsidR="00B930EF" w:rsidRDefault="00B930EF" w:rsidP="00B930EF">
      <w:pPr>
        <w:rPr>
          <w:b/>
          <w:u w:val="single"/>
        </w:rPr>
      </w:pPr>
      <w:r w:rsidRPr="002758F0">
        <w:rPr>
          <w:b/>
          <w:u w:val="single"/>
        </w:rPr>
        <w:lastRenderedPageBreak/>
        <w:t>Shee</w:t>
      </w:r>
      <w:r>
        <w:rPr>
          <w:b/>
          <w:u w:val="single"/>
        </w:rPr>
        <w:t>t 2: Languages and Environments</w:t>
      </w:r>
    </w:p>
    <w:p w:rsidR="00B930EF" w:rsidRPr="00B930EF" w:rsidRDefault="00B930EF" w:rsidP="00B930EF">
      <w:pPr>
        <w:rPr>
          <w:b/>
          <w:u w:val="single"/>
        </w:rPr>
      </w:pPr>
    </w:p>
    <w:p w:rsidR="00B930EF" w:rsidRDefault="00B8400C" w:rsidP="00B930EF">
      <w:pPr>
        <w:pStyle w:val="ListParagraph"/>
        <w:numPr>
          <w:ilvl w:val="0"/>
          <w:numId w:val="8"/>
        </w:numPr>
      </w:pPr>
      <w:r>
        <w:t xml:space="preserve"> Name three  </w:t>
      </w:r>
      <w:r w:rsidR="00FE152C" w:rsidRPr="00B8400C">
        <w:rPr>
          <w:b/>
        </w:rPr>
        <w:t>procedural</w:t>
      </w:r>
      <w:r w:rsidR="00FE152C">
        <w:rPr>
          <w:b/>
        </w:rPr>
        <w:t xml:space="preserve"> </w:t>
      </w:r>
      <w:r w:rsidR="009D3FBF" w:rsidRPr="009D3FBF">
        <w:t>programming</w:t>
      </w:r>
      <w:r>
        <w:t xml:space="preserve"> languages and say why they were originally developed</w:t>
      </w:r>
    </w:p>
    <w:p w:rsidR="002A7E44" w:rsidRDefault="00016630" w:rsidP="00016630">
      <w:pPr>
        <w:pStyle w:val="ListParagraph"/>
        <w:ind w:left="360"/>
        <w:jc w:val="right"/>
      </w:pPr>
      <w:r>
        <w:t>3</w:t>
      </w:r>
    </w:p>
    <w:p w:rsidR="002A7E44" w:rsidRDefault="002A7E44" w:rsidP="002A7E44">
      <w:pPr>
        <w:pStyle w:val="ListParagraph"/>
        <w:ind w:left="360"/>
      </w:pPr>
    </w:p>
    <w:p w:rsidR="00FE1535" w:rsidRDefault="00FE1535" w:rsidP="00FE1535">
      <w:pPr>
        <w:pStyle w:val="ListParagraph"/>
        <w:ind w:left="360"/>
      </w:pPr>
    </w:p>
    <w:p w:rsidR="00B930EF" w:rsidRDefault="00B930EF" w:rsidP="00B930EF">
      <w:pPr>
        <w:pStyle w:val="ListParagraph"/>
        <w:numPr>
          <w:ilvl w:val="0"/>
          <w:numId w:val="8"/>
        </w:numPr>
      </w:pPr>
      <w:r>
        <w:t xml:space="preserve">What </w:t>
      </w:r>
      <w:r w:rsidR="002A7E44">
        <w:t>kind of programming</w:t>
      </w:r>
      <w:r w:rsidR="00B8400C">
        <w:t xml:space="preserve"> tasks</w:t>
      </w:r>
      <w:r w:rsidR="002A7E44">
        <w:t xml:space="preserve"> are </w:t>
      </w:r>
      <w:r w:rsidR="002A7E44" w:rsidRPr="00B8400C">
        <w:rPr>
          <w:b/>
        </w:rPr>
        <w:t>declarative</w:t>
      </w:r>
      <w:r w:rsidR="009D3FBF">
        <w:rPr>
          <w:b/>
        </w:rPr>
        <w:t xml:space="preserve"> </w:t>
      </w:r>
      <w:r w:rsidR="009D3FBF" w:rsidRPr="009D3FBF">
        <w:t>programming</w:t>
      </w:r>
      <w:r w:rsidR="002A7E44">
        <w:t xml:space="preserve"> languages associated with?</w:t>
      </w:r>
    </w:p>
    <w:p w:rsidR="002A7E44" w:rsidRDefault="00016630" w:rsidP="00016630">
      <w:pPr>
        <w:pStyle w:val="ListParagraph"/>
        <w:ind w:left="360"/>
        <w:jc w:val="right"/>
      </w:pPr>
      <w:r>
        <w:t>1</w:t>
      </w:r>
    </w:p>
    <w:p w:rsidR="009D3FBF" w:rsidRDefault="009D3FBF" w:rsidP="00016630">
      <w:pPr>
        <w:pStyle w:val="ListParagraph"/>
        <w:ind w:left="360"/>
        <w:jc w:val="right"/>
      </w:pPr>
    </w:p>
    <w:p w:rsidR="009D3FBF" w:rsidRDefault="009D3FBF" w:rsidP="00016630">
      <w:pPr>
        <w:pStyle w:val="ListParagraph"/>
        <w:ind w:left="360"/>
        <w:jc w:val="right"/>
      </w:pPr>
    </w:p>
    <w:p w:rsidR="009D3FBF" w:rsidRDefault="009D3FBF" w:rsidP="009D3FBF">
      <w:pPr>
        <w:pStyle w:val="ListParagraph"/>
        <w:numPr>
          <w:ilvl w:val="0"/>
          <w:numId w:val="8"/>
        </w:numPr>
      </w:pPr>
      <w:r>
        <w:t xml:space="preserve">What is the difference between a </w:t>
      </w:r>
      <w:r w:rsidR="00FE152C" w:rsidRPr="009D3FBF">
        <w:rPr>
          <w:b/>
        </w:rPr>
        <w:t>procedural</w:t>
      </w:r>
      <w:r w:rsidR="00FE152C">
        <w:t xml:space="preserve"> </w:t>
      </w:r>
      <w:r>
        <w:t xml:space="preserve">programming language and a </w:t>
      </w:r>
      <w:r w:rsidR="00FE152C" w:rsidRPr="009D3FBF">
        <w:rPr>
          <w:b/>
        </w:rPr>
        <w:t>declarative</w:t>
      </w:r>
      <w:r w:rsidR="00FE152C">
        <w:t xml:space="preserve"> </w:t>
      </w:r>
      <w:r>
        <w:t>one?</w:t>
      </w:r>
    </w:p>
    <w:p w:rsidR="002A7E44" w:rsidRDefault="009D3FBF" w:rsidP="009D3FBF">
      <w:pPr>
        <w:pStyle w:val="ListParagraph"/>
        <w:jc w:val="right"/>
      </w:pPr>
      <w:r>
        <w:t>2</w:t>
      </w:r>
    </w:p>
    <w:p w:rsidR="00FE1535" w:rsidRDefault="00FE1535" w:rsidP="00FE1535">
      <w:pPr>
        <w:pStyle w:val="ListParagraph"/>
        <w:ind w:left="360"/>
      </w:pPr>
    </w:p>
    <w:p w:rsidR="002A7E44" w:rsidRDefault="002A7E44" w:rsidP="00B930EF">
      <w:pPr>
        <w:pStyle w:val="ListParagraph"/>
        <w:numPr>
          <w:ilvl w:val="0"/>
          <w:numId w:val="8"/>
        </w:numPr>
      </w:pPr>
      <w:r>
        <w:t xml:space="preserve">What is an </w:t>
      </w:r>
      <w:r w:rsidRPr="00B8400C">
        <w:rPr>
          <w:b/>
        </w:rPr>
        <w:t>Expert System</w:t>
      </w:r>
      <w:r>
        <w:t>?</w:t>
      </w:r>
    </w:p>
    <w:p w:rsidR="002A7E44" w:rsidRDefault="00016630" w:rsidP="00016630">
      <w:pPr>
        <w:pStyle w:val="ListParagraph"/>
        <w:ind w:left="360"/>
        <w:jc w:val="right"/>
      </w:pPr>
      <w:r>
        <w:t>2</w:t>
      </w:r>
    </w:p>
    <w:p w:rsidR="00B930EF" w:rsidRDefault="00B930EF" w:rsidP="00B930EF">
      <w:pPr>
        <w:pStyle w:val="ListParagraph"/>
        <w:ind w:left="360"/>
      </w:pPr>
    </w:p>
    <w:p w:rsidR="00FE1535" w:rsidRDefault="00FE1535" w:rsidP="00FE1535">
      <w:pPr>
        <w:pStyle w:val="ListParagraph"/>
        <w:ind w:left="360"/>
      </w:pPr>
    </w:p>
    <w:p w:rsidR="00B930EF" w:rsidRPr="00B930EF" w:rsidRDefault="00B930EF" w:rsidP="00B930EF">
      <w:pPr>
        <w:pStyle w:val="ListParagraph"/>
        <w:numPr>
          <w:ilvl w:val="0"/>
          <w:numId w:val="8"/>
        </w:numPr>
      </w:pPr>
      <w:r>
        <w:t>Why were</w:t>
      </w:r>
      <w:r w:rsidRPr="00B8400C">
        <w:rPr>
          <w:b/>
        </w:rPr>
        <w:t xml:space="preserve"> object-oriented</w:t>
      </w:r>
      <w:r>
        <w:t xml:space="preserve"> languages developed?</w:t>
      </w:r>
      <w:r w:rsidRPr="00B930EF">
        <w:t xml:space="preserve"> </w:t>
      </w:r>
    </w:p>
    <w:p w:rsidR="00B930EF" w:rsidRPr="00016630" w:rsidRDefault="00016630" w:rsidP="00016630">
      <w:pPr>
        <w:jc w:val="right"/>
      </w:pPr>
      <w:r>
        <w:t>3</w:t>
      </w:r>
    </w:p>
    <w:p w:rsidR="00FE1535" w:rsidRDefault="00B8400C" w:rsidP="00FE1535">
      <w:pPr>
        <w:pStyle w:val="ListParagraph"/>
        <w:ind w:left="360"/>
      </w:pPr>
      <w:r>
        <w:t xml:space="preserve"> </w:t>
      </w:r>
    </w:p>
    <w:p w:rsidR="00B930EF" w:rsidRPr="00B930EF" w:rsidRDefault="00B8400C" w:rsidP="00B930EF">
      <w:pPr>
        <w:pStyle w:val="ListParagraph"/>
        <w:numPr>
          <w:ilvl w:val="0"/>
          <w:numId w:val="8"/>
        </w:numPr>
      </w:pPr>
      <w:r>
        <w:t xml:space="preserve">  List </w:t>
      </w:r>
      <w:r w:rsidR="009D3FBF">
        <w:t>three</w:t>
      </w:r>
      <w:r w:rsidR="00B930EF" w:rsidRPr="00B930EF">
        <w:t xml:space="preserve"> characteristics of </w:t>
      </w:r>
      <w:r w:rsidR="00B930EF" w:rsidRPr="00B8400C">
        <w:rPr>
          <w:b/>
        </w:rPr>
        <w:t>Object-oriented</w:t>
      </w:r>
      <w:r w:rsidR="00B930EF" w:rsidRPr="00B930EF">
        <w:t xml:space="preserve"> programming languages</w:t>
      </w:r>
      <w:r w:rsidR="00B930EF">
        <w:t xml:space="preserve"> </w:t>
      </w:r>
      <w:r w:rsidR="009D3FBF">
        <w:t>and explain what they mean</w:t>
      </w:r>
    </w:p>
    <w:p w:rsidR="00B930EF" w:rsidRDefault="00016630" w:rsidP="00016630">
      <w:pPr>
        <w:jc w:val="right"/>
      </w:pPr>
      <w:r>
        <w:t>3</w:t>
      </w:r>
    </w:p>
    <w:p w:rsidR="00191D8D" w:rsidRPr="00B930EF" w:rsidRDefault="00191D8D" w:rsidP="00016630">
      <w:pPr>
        <w:jc w:val="right"/>
      </w:pPr>
    </w:p>
    <w:p w:rsidR="002A7E44" w:rsidRDefault="00B930EF" w:rsidP="00B930EF">
      <w:pPr>
        <w:pStyle w:val="ListParagraph"/>
        <w:numPr>
          <w:ilvl w:val="0"/>
          <w:numId w:val="8"/>
        </w:numPr>
      </w:pPr>
      <w:r w:rsidRPr="00B930EF">
        <w:t>What is</w:t>
      </w:r>
      <w:r w:rsidR="009D3FBF">
        <w:t xml:space="preserve"> the benefit of</w:t>
      </w:r>
      <w:r w:rsidRPr="00B930EF">
        <w:t xml:space="preserve"> </w:t>
      </w:r>
      <w:r w:rsidRPr="00B8400C">
        <w:rPr>
          <w:b/>
        </w:rPr>
        <w:t>inheritance</w:t>
      </w:r>
      <w:r w:rsidRPr="00B930EF">
        <w:t xml:space="preserve"> </w:t>
      </w:r>
      <w:r w:rsidR="009D3FBF">
        <w:t xml:space="preserve">in </w:t>
      </w:r>
      <w:r w:rsidRPr="00B930EF">
        <w:t>object-oriented programming?</w:t>
      </w:r>
    </w:p>
    <w:p w:rsidR="00FE152C" w:rsidRDefault="00016630" w:rsidP="00FE152C">
      <w:pPr>
        <w:pStyle w:val="ListParagraph"/>
        <w:jc w:val="right"/>
      </w:pPr>
      <w:r>
        <w:t>2</w:t>
      </w:r>
    </w:p>
    <w:p w:rsidR="00FE152C" w:rsidRDefault="00FE152C" w:rsidP="00FE152C">
      <w:pPr>
        <w:pStyle w:val="ListParagraph"/>
        <w:jc w:val="right"/>
      </w:pPr>
    </w:p>
    <w:p w:rsidR="00FE152C" w:rsidRDefault="00FE152C" w:rsidP="00FE152C">
      <w:pPr>
        <w:pStyle w:val="ListParagraph"/>
        <w:jc w:val="right"/>
      </w:pPr>
    </w:p>
    <w:p w:rsidR="00FE152C" w:rsidRDefault="00FE152C" w:rsidP="00FE152C">
      <w:pPr>
        <w:pStyle w:val="ListParagraph"/>
        <w:numPr>
          <w:ilvl w:val="0"/>
          <w:numId w:val="8"/>
        </w:numPr>
      </w:pPr>
      <w:r>
        <w:t xml:space="preserve">What are the advantages and disadvantages of using a </w:t>
      </w:r>
      <w:r w:rsidRPr="00FE152C">
        <w:rPr>
          <w:b/>
        </w:rPr>
        <w:t>scripting</w:t>
      </w:r>
      <w:r>
        <w:t xml:space="preserve"> language do develop an application compared to using a </w:t>
      </w:r>
      <w:r w:rsidRPr="00FE152C">
        <w:rPr>
          <w:b/>
        </w:rPr>
        <w:t>procedural</w:t>
      </w:r>
      <w:r>
        <w:t xml:space="preserve"> language.</w:t>
      </w:r>
    </w:p>
    <w:p w:rsidR="00FE152C" w:rsidRDefault="00FE152C" w:rsidP="00FE152C">
      <w:pPr>
        <w:pStyle w:val="ListParagraph"/>
        <w:ind w:left="360"/>
        <w:jc w:val="right"/>
      </w:pPr>
      <w:r>
        <w:t>3</w:t>
      </w:r>
    </w:p>
    <w:p w:rsidR="00FE152C" w:rsidRDefault="00FE152C" w:rsidP="00FE152C">
      <w:pPr>
        <w:pStyle w:val="ListParagraph"/>
        <w:jc w:val="right"/>
      </w:pPr>
    </w:p>
    <w:p w:rsidR="00FE152C" w:rsidRDefault="00FE152C" w:rsidP="00FE152C">
      <w:pPr>
        <w:pStyle w:val="ListParagraph"/>
        <w:jc w:val="right"/>
      </w:pPr>
    </w:p>
    <w:p w:rsidR="00A61185" w:rsidRDefault="00A61185" w:rsidP="00FE152C">
      <w:pPr>
        <w:pStyle w:val="ListParagraph"/>
        <w:jc w:val="right"/>
      </w:pPr>
      <w:r>
        <w:t>Total 1</w:t>
      </w:r>
      <w:r w:rsidR="00FE152C">
        <w:t>9</w:t>
      </w:r>
      <w:r>
        <w:t xml:space="preserve"> marks</w:t>
      </w:r>
    </w:p>
    <w:p w:rsidR="00B930EF" w:rsidRDefault="00B930EF" w:rsidP="002A7E44">
      <w:r w:rsidRPr="00B930EF">
        <w:br w:type="page"/>
      </w:r>
    </w:p>
    <w:p w:rsidR="00191D8D" w:rsidRPr="002758F0" w:rsidRDefault="002758F0" w:rsidP="002758F0">
      <w:pPr>
        <w:rPr>
          <w:b/>
          <w:u w:val="single"/>
        </w:rPr>
      </w:pPr>
      <w:r w:rsidRPr="002758F0">
        <w:rPr>
          <w:b/>
          <w:u w:val="single"/>
        </w:rPr>
        <w:lastRenderedPageBreak/>
        <w:t>Shee</w:t>
      </w:r>
      <w:r w:rsidR="00B930EF">
        <w:rPr>
          <w:b/>
          <w:u w:val="single"/>
        </w:rPr>
        <w:t>t 3</w:t>
      </w:r>
      <w:r w:rsidR="00897A8A">
        <w:rPr>
          <w:b/>
          <w:u w:val="single"/>
        </w:rPr>
        <w:t>: Languages and Environments</w:t>
      </w:r>
    </w:p>
    <w:p w:rsidR="002A7E44" w:rsidRDefault="00B8400C" w:rsidP="0002198B">
      <w:pPr>
        <w:pStyle w:val="ListParagraph"/>
        <w:numPr>
          <w:ilvl w:val="0"/>
          <w:numId w:val="7"/>
        </w:numPr>
      </w:pPr>
      <w:r>
        <w:t xml:space="preserve">What helpful features </w:t>
      </w:r>
      <w:r w:rsidR="002A7E44">
        <w:t>would you expect to be</w:t>
      </w:r>
      <w:r>
        <w:t xml:space="preserve"> available when writing code in a programming language </w:t>
      </w:r>
      <w:proofErr w:type="gramStart"/>
      <w:r w:rsidR="002A7E44">
        <w:t>environment ?</w:t>
      </w:r>
      <w:proofErr w:type="gramEnd"/>
    </w:p>
    <w:p w:rsidR="002A7E44" w:rsidRDefault="00A61185" w:rsidP="00A61185">
      <w:pPr>
        <w:pStyle w:val="ListParagraph"/>
        <w:ind w:left="360"/>
        <w:jc w:val="right"/>
      </w:pPr>
      <w:r>
        <w:t>3</w:t>
      </w:r>
    </w:p>
    <w:p w:rsidR="002A7E44" w:rsidRDefault="002A7E44" w:rsidP="0002198B">
      <w:pPr>
        <w:pStyle w:val="ListParagraph"/>
        <w:numPr>
          <w:ilvl w:val="0"/>
          <w:numId w:val="7"/>
        </w:numPr>
      </w:pPr>
      <w:r>
        <w:t xml:space="preserve">What is a </w:t>
      </w:r>
      <w:r w:rsidRPr="00B8400C">
        <w:rPr>
          <w:b/>
        </w:rPr>
        <w:t>class library</w:t>
      </w:r>
      <w:r w:rsidR="00FE152C">
        <w:rPr>
          <w:b/>
        </w:rPr>
        <w:t xml:space="preserve"> </w:t>
      </w:r>
      <w:r w:rsidR="00FE152C" w:rsidRPr="00FE152C">
        <w:t>and why is it useful</w:t>
      </w:r>
      <w:r w:rsidRPr="00FE152C">
        <w:t>?</w:t>
      </w:r>
    </w:p>
    <w:p w:rsidR="00B8400C" w:rsidRDefault="00FE152C" w:rsidP="00A61185">
      <w:pPr>
        <w:jc w:val="right"/>
      </w:pPr>
      <w:r>
        <w:t>2</w:t>
      </w:r>
    </w:p>
    <w:p w:rsidR="002A7E44" w:rsidRDefault="00B8400C" w:rsidP="002A7E44">
      <w:r>
        <w:t>Choose A, B or C to answer the next questions</w:t>
      </w:r>
      <w:r w:rsidR="00897A8A">
        <w:t>:</w:t>
      </w:r>
    </w:p>
    <w:p w:rsidR="002758F0" w:rsidRDefault="002758F0" w:rsidP="0002198B">
      <w:pPr>
        <w:pStyle w:val="ListParagraph"/>
        <w:numPr>
          <w:ilvl w:val="0"/>
          <w:numId w:val="7"/>
        </w:numPr>
      </w:pPr>
      <w:r>
        <w:t xml:space="preserve">One of the main differences between </w:t>
      </w:r>
      <w:r w:rsidR="0002198B">
        <w:t xml:space="preserve">a compiler and interpreter is: </w:t>
      </w:r>
    </w:p>
    <w:p w:rsidR="0002198B" w:rsidRDefault="0002198B" w:rsidP="0002198B">
      <w:pPr>
        <w:pStyle w:val="ListParagraph"/>
        <w:ind w:left="360"/>
      </w:pPr>
    </w:p>
    <w:p w:rsidR="002758F0" w:rsidRDefault="002758F0" w:rsidP="0002198B">
      <w:pPr>
        <w:pStyle w:val="ListParagraph"/>
        <w:numPr>
          <w:ilvl w:val="0"/>
          <w:numId w:val="3"/>
        </w:numPr>
      </w:pPr>
      <w:r>
        <w:t>An interpreter is faster than a compiler</w:t>
      </w:r>
    </w:p>
    <w:p w:rsidR="002758F0" w:rsidRDefault="002758F0" w:rsidP="0002198B">
      <w:pPr>
        <w:pStyle w:val="ListParagraph"/>
        <w:numPr>
          <w:ilvl w:val="0"/>
          <w:numId w:val="3"/>
        </w:numPr>
      </w:pPr>
      <w:r>
        <w:t>A compiler is better for beginners</w:t>
      </w:r>
    </w:p>
    <w:p w:rsidR="002758F0" w:rsidRDefault="002758F0" w:rsidP="0002198B">
      <w:pPr>
        <w:pStyle w:val="ListParagraph"/>
        <w:numPr>
          <w:ilvl w:val="0"/>
          <w:numId w:val="3"/>
        </w:numPr>
      </w:pPr>
      <w:r>
        <w:t xml:space="preserve">A compiler creates an independent machine code program </w:t>
      </w:r>
    </w:p>
    <w:p w:rsidR="002758F0" w:rsidRDefault="002758F0" w:rsidP="0002198B">
      <w:pPr>
        <w:pStyle w:val="ListParagraph"/>
        <w:numPr>
          <w:ilvl w:val="0"/>
          <w:numId w:val="3"/>
        </w:numPr>
      </w:pPr>
      <w:r>
        <w:t>An interpreter is much harder to use</w:t>
      </w:r>
    </w:p>
    <w:p w:rsidR="002758F0" w:rsidRDefault="002758F0" w:rsidP="00A61185">
      <w:pPr>
        <w:jc w:val="right"/>
      </w:pPr>
      <w:r>
        <w:t xml:space="preserve"> </w:t>
      </w:r>
      <w:r w:rsidR="00A61185">
        <w:t>1</w:t>
      </w:r>
    </w:p>
    <w:p w:rsidR="002758F0" w:rsidRDefault="002758F0" w:rsidP="0002198B">
      <w:pPr>
        <w:pStyle w:val="ListParagraph"/>
        <w:numPr>
          <w:ilvl w:val="0"/>
          <w:numId w:val="7"/>
        </w:numPr>
      </w:pPr>
      <w:r>
        <w:t>One disadvanta</w:t>
      </w:r>
      <w:r w:rsidR="0002198B">
        <w:t xml:space="preserve">ge of using an interpreter is: </w:t>
      </w:r>
    </w:p>
    <w:p w:rsidR="0002198B" w:rsidRDefault="0002198B" w:rsidP="0002198B">
      <w:pPr>
        <w:pStyle w:val="ListParagraph"/>
        <w:ind w:left="360"/>
      </w:pPr>
    </w:p>
    <w:p w:rsidR="002758F0" w:rsidRDefault="002758F0" w:rsidP="0002198B">
      <w:pPr>
        <w:pStyle w:val="ListParagraph"/>
        <w:numPr>
          <w:ilvl w:val="0"/>
          <w:numId w:val="4"/>
        </w:numPr>
      </w:pPr>
      <w:r>
        <w:t xml:space="preserve">Looping structures have to be interpreted each time they are executed </w:t>
      </w:r>
      <w:r>
        <w:tab/>
        <w:t>answer</w:t>
      </w:r>
    </w:p>
    <w:p w:rsidR="002758F0" w:rsidRDefault="002758F0" w:rsidP="0002198B">
      <w:pPr>
        <w:pStyle w:val="ListParagraph"/>
        <w:numPr>
          <w:ilvl w:val="0"/>
          <w:numId w:val="4"/>
        </w:numPr>
      </w:pPr>
      <w:r>
        <w:t>It stops execution when an error is encountered</w:t>
      </w:r>
    </w:p>
    <w:p w:rsidR="002758F0" w:rsidRDefault="002758F0" w:rsidP="0002198B">
      <w:pPr>
        <w:pStyle w:val="ListParagraph"/>
        <w:numPr>
          <w:ilvl w:val="0"/>
          <w:numId w:val="4"/>
        </w:numPr>
      </w:pPr>
      <w:r>
        <w:t>It helps the user to debug programs</w:t>
      </w:r>
    </w:p>
    <w:p w:rsidR="002758F0" w:rsidRDefault="002758F0" w:rsidP="0002198B">
      <w:pPr>
        <w:pStyle w:val="ListParagraph"/>
        <w:numPr>
          <w:ilvl w:val="0"/>
          <w:numId w:val="4"/>
        </w:numPr>
      </w:pPr>
      <w:r>
        <w:t>An interpreter is ideal for beginners</w:t>
      </w:r>
    </w:p>
    <w:p w:rsidR="002758F0" w:rsidRDefault="00A61185" w:rsidP="00A61185">
      <w:pPr>
        <w:jc w:val="right"/>
      </w:pPr>
      <w:r>
        <w:t>1</w:t>
      </w:r>
    </w:p>
    <w:p w:rsidR="002758F0" w:rsidRDefault="002758F0" w:rsidP="0002198B">
      <w:pPr>
        <w:pStyle w:val="ListParagraph"/>
        <w:numPr>
          <w:ilvl w:val="0"/>
          <w:numId w:val="7"/>
        </w:numPr>
      </w:pPr>
      <w:r>
        <w:t xml:space="preserve">High level languages </w:t>
      </w:r>
      <w:r w:rsidR="0002198B">
        <w:t xml:space="preserve">have to be translated because: </w:t>
      </w:r>
    </w:p>
    <w:p w:rsidR="0002198B" w:rsidRDefault="0002198B" w:rsidP="0002198B">
      <w:pPr>
        <w:pStyle w:val="ListParagraph"/>
        <w:ind w:left="360"/>
      </w:pPr>
    </w:p>
    <w:p w:rsidR="002758F0" w:rsidRDefault="002758F0" w:rsidP="0002198B">
      <w:pPr>
        <w:pStyle w:val="ListParagraph"/>
        <w:numPr>
          <w:ilvl w:val="0"/>
          <w:numId w:val="5"/>
        </w:numPr>
      </w:pPr>
      <w:r>
        <w:t xml:space="preserve">Computers can only understand machine code </w:t>
      </w:r>
      <w:r>
        <w:tab/>
        <w:t>answer</w:t>
      </w:r>
    </w:p>
    <w:p w:rsidR="002758F0" w:rsidRDefault="002758F0" w:rsidP="0002198B">
      <w:pPr>
        <w:pStyle w:val="ListParagraph"/>
        <w:numPr>
          <w:ilvl w:val="0"/>
          <w:numId w:val="5"/>
        </w:numPr>
      </w:pPr>
      <w:r>
        <w:t>Source code is faster to run than object code</w:t>
      </w:r>
    </w:p>
    <w:p w:rsidR="002758F0" w:rsidRDefault="002758F0" w:rsidP="0002198B">
      <w:pPr>
        <w:pStyle w:val="ListParagraph"/>
        <w:numPr>
          <w:ilvl w:val="0"/>
          <w:numId w:val="5"/>
        </w:numPr>
      </w:pPr>
      <w:r>
        <w:t>Programs run faster when converted to binary</w:t>
      </w:r>
    </w:p>
    <w:p w:rsidR="002758F0" w:rsidRDefault="002758F0" w:rsidP="0002198B">
      <w:pPr>
        <w:pStyle w:val="ListParagraph"/>
        <w:numPr>
          <w:ilvl w:val="0"/>
          <w:numId w:val="5"/>
        </w:numPr>
      </w:pPr>
      <w:r>
        <w:t>All of the above</w:t>
      </w:r>
      <w:r w:rsidR="00A61185">
        <w:br/>
      </w:r>
    </w:p>
    <w:p w:rsidR="002758F0" w:rsidRDefault="00A61185" w:rsidP="00A61185">
      <w:pPr>
        <w:jc w:val="right"/>
      </w:pPr>
      <w:r>
        <w:t>1</w:t>
      </w:r>
    </w:p>
    <w:p w:rsidR="002758F0" w:rsidRDefault="002758F0" w:rsidP="0002198B">
      <w:pPr>
        <w:pStyle w:val="ListParagraph"/>
        <w:numPr>
          <w:ilvl w:val="0"/>
          <w:numId w:val="7"/>
        </w:numPr>
      </w:pPr>
      <w:r>
        <w:t>Which one of these is NOT true</w:t>
      </w:r>
    </w:p>
    <w:p w:rsidR="002758F0" w:rsidRDefault="002758F0" w:rsidP="002758F0">
      <w:r>
        <w:t>When distributing a completed piece of software the advantage of using a compiler is:</w:t>
      </w:r>
    </w:p>
    <w:p w:rsidR="002758F0" w:rsidRDefault="002758F0" w:rsidP="0002198B">
      <w:pPr>
        <w:pStyle w:val="ListParagraph"/>
        <w:numPr>
          <w:ilvl w:val="0"/>
          <w:numId w:val="6"/>
        </w:numPr>
      </w:pPr>
      <w:r>
        <w:t>The compiled program does not need an interpreter to run</w:t>
      </w:r>
    </w:p>
    <w:p w:rsidR="002758F0" w:rsidRDefault="002758F0" w:rsidP="0002198B">
      <w:pPr>
        <w:pStyle w:val="ListParagraph"/>
        <w:numPr>
          <w:ilvl w:val="0"/>
          <w:numId w:val="6"/>
        </w:numPr>
      </w:pPr>
      <w:r>
        <w:t>The compiled program runs faster than it would if running in an interpreter</w:t>
      </w:r>
    </w:p>
    <w:p w:rsidR="002758F0" w:rsidRDefault="002758F0" w:rsidP="0002198B">
      <w:pPr>
        <w:pStyle w:val="ListParagraph"/>
        <w:numPr>
          <w:ilvl w:val="0"/>
          <w:numId w:val="6"/>
        </w:numPr>
      </w:pPr>
      <w:r>
        <w:t>A compiled program cannot be edited without access to the source code</w:t>
      </w:r>
    </w:p>
    <w:p w:rsidR="00897A8A" w:rsidRDefault="002758F0" w:rsidP="00A61185">
      <w:pPr>
        <w:pStyle w:val="ListParagraph"/>
        <w:numPr>
          <w:ilvl w:val="0"/>
          <w:numId w:val="6"/>
        </w:numPr>
      </w:pPr>
      <w:r>
        <w:t>A compiled program takes up less memory than an interpreted one  answer</w:t>
      </w:r>
      <w:r w:rsidR="00A61185">
        <w:t xml:space="preserve">     </w:t>
      </w:r>
      <w:r w:rsidR="00897A8A">
        <w:tab/>
      </w:r>
    </w:p>
    <w:p w:rsidR="00A61185" w:rsidRDefault="00A61185" w:rsidP="00897A8A">
      <w:pPr>
        <w:pStyle w:val="ListParagraph"/>
        <w:ind w:left="7200"/>
      </w:pPr>
      <w:r>
        <w:t xml:space="preserve">  </w:t>
      </w:r>
      <w:proofErr w:type="gramStart"/>
      <w:r>
        <w:t>total</w:t>
      </w:r>
      <w:proofErr w:type="gramEnd"/>
      <w:r>
        <w:t xml:space="preserve"> </w:t>
      </w:r>
      <w:r w:rsidR="00FE152C">
        <w:t>8</w:t>
      </w:r>
      <w:r>
        <w:t xml:space="preserve"> marks</w:t>
      </w:r>
    </w:p>
    <w:p w:rsidR="002758F0" w:rsidRPr="002A7E44" w:rsidRDefault="002A7E44" w:rsidP="00EE70AD">
      <w:pPr>
        <w:rPr>
          <w:b/>
          <w:u w:val="single"/>
        </w:rPr>
      </w:pPr>
      <w:r w:rsidRPr="002A7E44">
        <w:rPr>
          <w:b/>
          <w:u w:val="single"/>
        </w:rPr>
        <w:lastRenderedPageBreak/>
        <w:t>Sheet 4: Low level operations: Storing Data</w:t>
      </w:r>
    </w:p>
    <w:p w:rsidR="00737FE0" w:rsidRDefault="00737FE0" w:rsidP="00737FE0"/>
    <w:p w:rsidR="00737FE0" w:rsidRDefault="00737FE0" w:rsidP="00737FE0">
      <w:r>
        <w:t>1.</w:t>
      </w:r>
      <w:r>
        <w:tab/>
        <w:t xml:space="preserve">Give </w:t>
      </w:r>
      <w:r w:rsidRPr="00B8400C">
        <w:rPr>
          <w:b/>
        </w:rPr>
        <w:t>two</w:t>
      </w:r>
      <w:r>
        <w:t xml:space="preserve"> reasons why computers use the binary number system.</w:t>
      </w:r>
    </w:p>
    <w:p w:rsidR="00737FE0" w:rsidRDefault="00737FE0" w:rsidP="00737FE0">
      <w:r>
        <w:t>2.</w:t>
      </w:r>
      <w:r>
        <w:tab/>
        <w:t>Convert each of the following decimal numbers to their binary equivalent.</w:t>
      </w:r>
    </w:p>
    <w:p w:rsidR="00737FE0" w:rsidRDefault="00737FE0" w:rsidP="00737FE0">
      <w:pPr>
        <w:pStyle w:val="ListParagraph"/>
        <w:numPr>
          <w:ilvl w:val="1"/>
          <w:numId w:val="18"/>
        </w:numPr>
      </w:pPr>
      <w:r>
        <w:t>23</w:t>
      </w:r>
    </w:p>
    <w:p w:rsidR="00737FE0" w:rsidRDefault="00737FE0" w:rsidP="00737FE0">
      <w:pPr>
        <w:pStyle w:val="ListParagraph"/>
        <w:numPr>
          <w:ilvl w:val="1"/>
          <w:numId w:val="18"/>
        </w:numPr>
      </w:pPr>
      <w:r>
        <w:t>45</w:t>
      </w:r>
    </w:p>
    <w:p w:rsidR="00737FE0" w:rsidRDefault="00737FE0" w:rsidP="00737FE0">
      <w:pPr>
        <w:pStyle w:val="ListParagraph"/>
        <w:numPr>
          <w:ilvl w:val="1"/>
          <w:numId w:val="18"/>
        </w:numPr>
      </w:pPr>
      <w:r>
        <w:t>100</w:t>
      </w:r>
    </w:p>
    <w:p w:rsidR="00737FE0" w:rsidRDefault="00737FE0" w:rsidP="00737FE0">
      <w:pPr>
        <w:pStyle w:val="ListParagraph"/>
        <w:numPr>
          <w:ilvl w:val="1"/>
          <w:numId w:val="18"/>
        </w:numPr>
      </w:pPr>
      <w:r>
        <w:t>255</w:t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  <w:t>4</w:t>
      </w:r>
    </w:p>
    <w:p w:rsidR="00737FE0" w:rsidRDefault="00737FE0" w:rsidP="00737FE0">
      <w:r>
        <w:t>3.</w:t>
      </w:r>
      <w:r>
        <w:tab/>
        <w:t>Convert each of the following binary numbers into their decimal equivalent.</w:t>
      </w:r>
    </w:p>
    <w:p w:rsidR="00737FE0" w:rsidRDefault="00737FE0" w:rsidP="00737FE0">
      <w:pPr>
        <w:pStyle w:val="ListParagraph"/>
        <w:numPr>
          <w:ilvl w:val="0"/>
          <w:numId w:val="20"/>
        </w:numPr>
      </w:pPr>
      <w:r>
        <w:t>1010</w:t>
      </w:r>
    </w:p>
    <w:p w:rsidR="00737FE0" w:rsidRDefault="00737FE0" w:rsidP="00737FE0">
      <w:pPr>
        <w:pStyle w:val="ListParagraph"/>
        <w:numPr>
          <w:ilvl w:val="0"/>
          <w:numId w:val="20"/>
        </w:numPr>
      </w:pPr>
      <w:r>
        <w:t>100000</w:t>
      </w:r>
    </w:p>
    <w:p w:rsidR="00737FE0" w:rsidRDefault="00737FE0" w:rsidP="00737FE0">
      <w:pPr>
        <w:pStyle w:val="ListParagraph"/>
        <w:numPr>
          <w:ilvl w:val="0"/>
          <w:numId w:val="20"/>
        </w:numPr>
      </w:pPr>
      <w:r>
        <w:t>101011</w:t>
      </w:r>
    </w:p>
    <w:p w:rsidR="00737FE0" w:rsidRDefault="00737FE0" w:rsidP="00737FE0">
      <w:pPr>
        <w:pStyle w:val="ListParagraph"/>
        <w:numPr>
          <w:ilvl w:val="0"/>
          <w:numId w:val="20"/>
        </w:numPr>
      </w:pPr>
      <w:r>
        <w:t>11111111</w:t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  <w:t>4</w:t>
      </w:r>
    </w:p>
    <w:p w:rsidR="00737FE0" w:rsidRDefault="00737FE0" w:rsidP="00737FE0">
      <w:pPr>
        <w:pStyle w:val="ListParagraph"/>
        <w:ind w:left="1080"/>
      </w:pPr>
    </w:p>
    <w:p w:rsidR="00737FE0" w:rsidRDefault="00737FE0" w:rsidP="00737FE0">
      <w:pPr>
        <w:pStyle w:val="ListParagraph"/>
        <w:numPr>
          <w:ilvl w:val="0"/>
          <w:numId w:val="1"/>
        </w:numPr>
        <w:ind w:hanging="720"/>
      </w:pPr>
      <w:r>
        <w:t>Give two reasons why using a sign bit to represent numbers is impractical.</w:t>
      </w:r>
    </w:p>
    <w:p w:rsidR="00737FE0" w:rsidRDefault="00A61185" w:rsidP="00A61185">
      <w:pPr>
        <w:pStyle w:val="ListParagraph"/>
        <w:ind w:right="237"/>
        <w:jc w:val="right"/>
      </w:pPr>
      <w:r>
        <w:t>2</w:t>
      </w:r>
    </w:p>
    <w:p w:rsidR="00737FE0" w:rsidRDefault="00737FE0" w:rsidP="00737FE0">
      <w:pPr>
        <w:ind w:left="709" w:hanging="709"/>
      </w:pPr>
      <w:r>
        <w:t>5.</w:t>
      </w:r>
      <w:r>
        <w:tab/>
        <w:t>Convert the following decimal numbers to 2’s complement form using an 8 bit string of digits.</w:t>
      </w:r>
    </w:p>
    <w:p w:rsidR="00737FE0" w:rsidRDefault="00737FE0" w:rsidP="00737FE0">
      <w:pPr>
        <w:pStyle w:val="ListParagraph"/>
        <w:numPr>
          <w:ilvl w:val="0"/>
          <w:numId w:val="23"/>
        </w:numPr>
      </w:pPr>
      <w:r>
        <w:t>–3</w:t>
      </w:r>
    </w:p>
    <w:p w:rsidR="00737FE0" w:rsidRDefault="00A61185" w:rsidP="00737FE0">
      <w:pPr>
        <w:pStyle w:val="ListParagraph"/>
        <w:numPr>
          <w:ilvl w:val="0"/>
          <w:numId w:val="23"/>
        </w:numPr>
      </w:pPr>
      <w:r>
        <w:t>–</w:t>
      </w:r>
      <w:r w:rsidR="00737FE0">
        <w:t xml:space="preserve"> 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37FE0" w:rsidRDefault="00737FE0" w:rsidP="00737FE0">
      <w:r>
        <w:t>6.</w:t>
      </w:r>
      <w:r>
        <w:tab/>
        <w:t xml:space="preserve">Floating point numbers are stored using a </w:t>
      </w:r>
      <w:r w:rsidRPr="00B8400C">
        <w:rPr>
          <w:b/>
        </w:rPr>
        <w:t>mantissa</w:t>
      </w:r>
      <w:r>
        <w:t xml:space="preserve"> and an </w:t>
      </w:r>
      <w:r w:rsidRPr="00B8400C">
        <w:rPr>
          <w:b/>
        </w:rPr>
        <w:t>exponent</w:t>
      </w:r>
      <w:r>
        <w:t>.</w:t>
      </w:r>
    </w:p>
    <w:p w:rsidR="00737FE0" w:rsidRDefault="00737FE0" w:rsidP="00737FE0">
      <w:pPr>
        <w:pStyle w:val="ListParagraph"/>
        <w:numPr>
          <w:ilvl w:val="0"/>
          <w:numId w:val="25"/>
        </w:numPr>
      </w:pPr>
      <w:r>
        <w:t xml:space="preserve">What effect will increasing the </w:t>
      </w:r>
      <w:r w:rsidR="00B8400C">
        <w:t>number of bits used for</w:t>
      </w:r>
      <w:r>
        <w:t xml:space="preserve"> the </w:t>
      </w:r>
      <w:r w:rsidRPr="00B8400C">
        <w:rPr>
          <w:b/>
        </w:rPr>
        <w:t>mantissa</w:t>
      </w:r>
      <w:r>
        <w:t xml:space="preserve"> have?</w:t>
      </w:r>
      <w:r w:rsidR="00A61185">
        <w:tab/>
      </w:r>
      <w:r w:rsidR="00A61185">
        <w:tab/>
        <w:t>1</w:t>
      </w:r>
    </w:p>
    <w:p w:rsidR="00737FE0" w:rsidRDefault="00737FE0" w:rsidP="00737FE0">
      <w:pPr>
        <w:pStyle w:val="ListParagraph"/>
        <w:numPr>
          <w:ilvl w:val="0"/>
          <w:numId w:val="25"/>
        </w:numPr>
      </w:pPr>
      <w:r>
        <w:t xml:space="preserve">What effect will increasing the </w:t>
      </w:r>
      <w:r w:rsidR="00B8400C">
        <w:t xml:space="preserve">number of bits used for </w:t>
      </w:r>
      <w:r>
        <w:t xml:space="preserve">the </w:t>
      </w:r>
      <w:r w:rsidRPr="00B8400C">
        <w:rPr>
          <w:b/>
        </w:rPr>
        <w:t>exponent</w:t>
      </w:r>
      <w:r>
        <w:t xml:space="preserve"> have?</w:t>
      </w:r>
      <w:r w:rsidR="00A61185">
        <w:tab/>
      </w:r>
      <w:r w:rsidR="00A61185">
        <w:tab/>
        <w:t>1</w:t>
      </w:r>
    </w:p>
    <w:p w:rsidR="00737FE0" w:rsidRDefault="00737FE0" w:rsidP="00737FE0">
      <w:pPr>
        <w:pStyle w:val="ListParagraph"/>
        <w:ind w:left="1080"/>
      </w:pPr>
    </w:p>
    <w:p w:rsidR="00737FE0" w:rsidRDefault="00737FE0" w:rsidP="00737FE0">
      <w:pPr>
        <w:pStyle w:val="ListParagraph"/>
        <w:numPr>
          <w:ilvl w:val="0"/>
          <w:numId w:val="7"/>
        </w:numPr>
        <w:spacing w:line="360" w:lineRule="auto"/>
        <w:ind w:left="709" w:hanging="709"/>
      </w:pPr>
      <w:r>
        <w:t xml:space="preserve">The 7 bit </w:t>
      </w:r>
      <w:r w:rsidRPr="00B8400C">
        <w:rPr>
          <w:b/>
        </w:rPr>
        <w:t>ASCII</w:t>
      </w:r>
      <w:r>
        <w:t xml:space="preserve"> code can represent how many different characters?</w:t>
      </w:r>
      <w:r w:rsidR="00A61185">
        <w:tab/>
      </w:r>
      <w:r w:rsidR="00A61185">
        <w:tab/>
      </w:r>
      <w:r w:rsidR="00A61185">
        <w:tab/>
        <w:t>1</w:t>
      </w:r>
    </w:p>
    <w:p w:rsidR="00737FE0" w:rsidRDefault="00737FE0" w:rsidP="00737FE0">
      <w:pPr>
        <w:spacing w:line="360" w:lineRule="auto"/>
      </w:pPr>
      <w:r>
        <w:t>8.</w:t>
      </w:r>
      <w:r>
        <w:tab/>
        <w:t xml:space="preserve">Explain what method is used to encode </w:t>
      </w:r>
      <w:r w:rsidRPr="00B8400C">
        <w:rPr>
          <w:b/>
        </w:rPr>
        <w:t>Unicode</w:t>
      </w:r>
      <w:r>
        <w:t>.</w:t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  <w:t>1</w:t>
      </w:r>
    </w:p>
    <w:p w:rsidR="00737FE0" w:rsidRDefault="00737FE0" w:rsidP="00737FE0">
      <w:pPr>
        <w:spacing w:line="360" w:lineRule="auto"/>
      </w:pPr>
      <w:r>
        <w:t>9.</w:t>
      </w:r>
      <w:r>
        <w:tab/>
        <w:t xml:space="preserve">Explain what is meant by the </w:t>
      </w:r>
      <w:r w:rsidRPr="00B8400C">
        <w:rPr>
          <w:b/>
        </w:rPr>
        <w:t>resolution</w:t>
      </w:r>
      <w:r>
        <w:t xml:space="preserve"> of a graphic</w:t>
      </w:r>
      <w:r w:rsidR="00A61185">
        <w:t>.</w:t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  <w:t>1</w:t>
      </w:r>
    </w:p>
    <w:p w:rsidR="00737FE0" w:rsidRDefault="00737FE0" w:rsidP="00737FE0">
      <w:pPr>
        <w:spacing w:line="360" w:lineRule="auto"/>
      </w:pPr>
      <w:r>
        <w:t>10.</w:t>
      </w:r>
      <w:r>
        <w:tab/>
        <w:t xml:space="preserve">Explain what is meant by the term </w:t>
      </w:r>
      <w:r w:rsidRPr="00B8400C">
        <w:rPr>
          <w:b/>
        </w:rPr>
        <w:t>bit-depth</w:t>
      </w:r>
      <w:r>
        <w:t>.</w:t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</w:r>
      <w:r w:rsidR="00A61185">
        <w:tab/>
        <w:t>1</w:t>
      </w:r>
    </w:p>
    <w:p w:rsidR="00737FE0" w:rsidRDefault="00737FE0" w:rsidP="00737FE0">
      <w:pPr>
        <w:spacing w:line="360" w:lineRule="auto"/>
      </w:pPr>
      <w:r>
        <w:t>11.</w:t>
      </w:r>
      <w:r>
        <w:tab/>
        <w:t xml:space="preserve">Give one advantage and one disadvantage </w:t>
      </w:r>
      <w:r w:rsidR="00B8400C">
        <w:t>of using bit-</w:t>
      </w:r>
      <w:r>
        <w:t>mapped graphics.</w:t>
      </w:r>
      <w:r w:rsidR="00A61185">
        <w:tab/>
      </w:r>
      <w:r w:rsidR="00A61185">
        <w:tab/>
        <w:t>1</w:t>
      </w:r>
    </w:p>
    <w:p w:rsidR="002A7E44" w:rsidRDefault="00737FE0" w:rsidP="00737FE0">
      <w:pPr>
        <w:spacing w:line="360" w:lineRule="auto"/>
      </w:pPr>
      <w:r>
        <w:t>12.</w:t>
      </w:r>
      <w:r>
        <w:tab/>
        <w:t>Describe two advantages of using vector graphic representation.</w:t>
      </w:r>
      <w:r w:rsidR="00A61185">
        <w:tab/>
      </w:r>
      <w:r w:rsidR="00A61185">
        <w:tab/>
      </w:r>
      <w:r w:rsidR="00A61185">
        <w:tab/>
        <w:t>2</w:t>
      </w:r>
    </w:p>
    <w:p w:rsidR="00A61185" w:rsidRDefault="00A61185" w:rsidP="00A61185">
      <w:pPr>
        <w:spacing w:line="360" w:lineRule="auto"/>
        <w:jc w:val="right"/>
      </w:pPr>
      <w:r>
        <w:t>Total 20 marks</w:t>
      </w:r>
    </w:p>
    <w:p w:rsidR="00B8400C" w:rsidRDefault="00B8400C">
      <w:r>
        <w:br w:type="page"/>
      </w:r>
    </w:p>
    <w:p w:rsidR="00B8400C" w:rsidRDefault="00B8400C" w:rsidP="00B8400C">
      <w:pPr>
        <w:rPr>
          <w:b/>
          <w:u w:val="single"/>
        </w:rPr>
      </w:pPr>
      <w:r>
        <w:rPr>
          <w:b/>
          <w:u w:val="single"/>
        </w:rPr>
        <w:lastRenderedPageBreak/>
        <w:t>Sheet 5</w:t>
      </w:r>
      <w:r w:rsidRPr="002A7E44">
        <w:rPr>
          <w:b/>
          <w:u w:val="single"/>
        </w:rPr>
        <w:t xml:space="preserve">: </w:t>
      </w:r>
      <w:r>
        <w:rPr>
          <w:b/>
          <w:u w:val="single"/>
        </w:rPr>
        <w:t>Data types and structures</w:t>
      </w:r>
    </w:p>
    <w:p w:rsidR="00B8400C" w:rsidRDefault="00B8400C" w:rsidP="00B8400C">
      <w:pPr>
        <w:rPr>
          <w:b/>
          <w:u w:val="single"/>
        </w:rPr>
      </w:pPr>
    </w:p>
    <w:p w:rsidR="008C64B7" w:rsidRDefault="008C64B7" w:rsidP="008C64B7">
      <w:pPr>
        <w:pStyle w:val="ListParagraph"/>
        <w:numPr>
          <w:ilvl w:val="0"/>
          <w:numId w:val="26"/>
        </w:numPr>
      </w:pPr>
      <w:r>
        <w:t xml:space="preserve">What simple data type </w:t>
      </w:r>
      <w:proofErr w:type="gramStart"/>
      <w:r>
        <w:t>you  would</w:t>
      </w:r>
      <w:proofErr w:type="gramEnd"/>
      <w:r>
        <w:t xml:space="preserve"> use to store the following values?</w:t>
      </w:r>
    </w:p>
    <w:p w:rsidR="008C64B7" w:rsidRDefault="008C64B7" w:rsidP="008C64B7">
      <w:r>
        <w:t xml:space="preserve"> Choose from INTEGER, REAL, CHARACTER, BOOLEAN </w:t>
      </w:r>
    </w:p>
    <w:p w:rsidR="00B8400C" w:rsidRPr="00B8400C" w:rsidRDefault="008C64B7" w:rsidP="008C64B7">
      <w:pPr>
        <w:pStyle w:val="ListParagraph"/>
        <w:numPr>
          <w:ilvl w:val="0"/>
          <w:numId w:val="27"/>
        </w:numPr>
      </w:pPr>
      <w:r>
        <w:t>304</w:t>
      </w:r>
      <w:proofErr w:type="gramStart"/>
      <w:r>
        <w:t>,  B</w:t>
      </w:r>
      <w:proofErr w:type="gramEnd"/>
      <w:r>
        <w:t>) 45.78,  c) @,  d)  -4,   e)5989.4,  f)-56.3.  g)!,  h)true,,</w:t>
      </w:r>
    </w:p>
    <w:p w:rsidR="00B8400C" w:rsidRDefault="00D873F7" w:rsidP="00D873F7">
      <w:pPr>
        <w:ind w:right="237"/>
        <w:jc w:val="right"/>
      </w:pPr>
      <w:r>
        <w:t>9</w:t>
      </w:r>
    </w:p>
    <w:p w:rsidR="008C64B7" w:rsidRDefault="008C64B7" w:rsidP="008C64B7">
      <w:pPr>
        <w:pStyle w:val="ListParagraph"/>
        <w:numPr>
          <w:ilvl w:val="0"/>
          <w:numId w:val="26"/>
        </w:numPr>
        <w:spacing w:line="360" w:lineRule="auto"/>
      </w:pPr>
      <w:r>
        <w:t>What data type would you use to store the following information?</w:t>
      </w:r>
    </w:p>
    <w:p w:rsidR="008C64B7" w:rsidRDefault="008C64B7" w:rsidP="008C64B7">
      <w:pPr>
        <w:pStyle w:val="ListParagraph"/>
        <w:spacing w:line="360" w:lineRule="auto"/>
      </w:pPr>
    </w:p>
    <w:p w:rsidR="00B8400C" w:rsidRDefault="008C64B7" w:rsidP="008C64B7">
      <w:pPr>
        <w:pStyle w:val="ListParagraph"/>
        <w:spacing w:line="360" w:lineRule="auto"/>
        <w:ind w:left="360"/>
      </w:pPr>
      <w:r>
        <w:t>a)A UK telephone number,  b)The price of a pair of trainers,  c) Whether a character in a game has found a weapon or not,  d)The colour of a sprite, e)The counter in a loop, f)A URL,  g)A key-press</w:t>
      </w:r>
    </w:p>
    <w:p w:rsidR="008C64B7" w:rsidRDefault="00D873F7" w:rsidP="00D873F7">
      <w:pPr>
        <w:pStyle w:val="ListParagraph"/>
        <w:spacing w:line="360" w:lineRule="auto"/>
        <w:ind w:right="237"/>
        <w:jc w:val="right"/>
      </w:pPr>
      <w:r>
        <w:t>7</w:t>
      </w:r>
    </w:p>
    <w:p w:rsidR="008C64B7" w:rsidRDefault="008C64B7" w:rsidP="008C64B7">
      <w:pPr>
        <w:pStyle w:val="ListParagraph"/>
        <w:numPr>
          <w:ilvl w:val="0"/>
          <w:numId w:val="26"/>
        </w:numPr>
        <w:spacing w:line="360" w:lineRule="auto"/>
      </w:pPr>
      <w:r>
        <w:t>What structured data type would you use to store the following</w:t>
      </w:r>
      <w:r w:rsidRPr="008C64B7">
        <w:t xml:space="preserve"> </w:t>
      </w:r>
      <w:r>
        <w:t>information?</w:t>
      </w:r>
    </w:p>
    <w:p w:rsidR="008C64B7" w:rsidRDefault="008C64B7" w:rsidP="008C64B7">
      <w:pPr>
        <w:pStyle w:val="ListParagraph"/>
        <w:spacing w:line="360" w:lineRule="auto"/>
      </w:pPr>
    </w:p>
    <w:p w:rsidR="008C64B7" w:rsidRDefault="008C64B7" w:rsidP="008C64B7">
      <w:pPr>
        <w:pStyle w:val="ListParagraph"/>
        <w:spacing w:before="240" w:line="360" w:lineRule="auto"/>
      </w:pPr>
      <w:r>
        <w:t>a) A list of names, a set of test scores out of 50, b</w:t>
      </w:r>
      <w:proofErr w:type="gramStart"/>
      <w:r>
        <w:t>)The</w:t>
      </w:r>
      <w:proofErr w:type="gramEnd"/>
      <w:r>
        <w:t xml:space="preserve"> characters in a sentence,  c)The average temperatures during last month,  d)The last five Google searches you made, e)Whether or not a class of pupils have passed an exam.</w:t>
      </w:r>
      <w:r w:rsidR="008F58BD">
        <w:t xml:space="preserve">  F) The weapons and danger values for </w:t>
      </w:r>
      <w:proofErr w:type="gramStart"/>
      <w:r w:rsidR="008F58BD">
        <w:t>a the</w:t>
      </w:r>
      <w:proofErr w:type="gramEnd"/>
      <w:r w:rsidR="008F58BD">
        <w:t xml:space="preserve"> characters in a game. </w:t>
      </w:r>
    </w:p>
    <w:p w:rsidR="004F48AF" w:rsidRDefault="00D873F7" w:rsidP="00D873F7">
      <w:pPr>
        <w:pStyle w:val="ListParagraph"/>
        <w:spacing w:before="240" w:line="360" w:lineRule="auto"/>
        <w:ind w:right="237"/>
        <w:jc w:val="right"/>
      </w:pPr>
      <w:r>
        <w:t>6</w:t>
      </w:r>
    </w:p>
    <w:p w:rsidR="004F48AF" w:rsidRDefault="004F48AF" w:rsidP="004F48AF">
      <w:pPr>
        <w:pStyle w:val="ListParagraph"/>
        <w:numPr>
          <w:ilvl w:val="0"/>
          <w:numId w:val="26"/>
        </w:numPr>
        <w:spacing w:before="240" w:line="360" w:lineRule="auto"/>
      </w:pPr>
      <w:r>
        <w:t>What would be the output from the following pseudocode?</w:t>
      </w:r>
    </w:p>
    <w:p w:rsidR="004F48AF" w:rsidRDefault="004F48AF" w:rsidP="004F48AF">
      <w:pPr>
        <w:pStyle w:val="ListParagraph"/>
        <w:spacing w:before="240" w:line="360" w:lineRule="auto"/>
      </w:pPr>
      <w:proofErr w:type="gramStart"/>
      <w:r>
        <w:t>a</w:t>
      </w:r>
      <w:proofErr w:type="gramEnd"/>
      <w:r>
        <w:t>)</w:t>
      </w:r>
      <w:r>
        <w:br/>
        <w:t xml:space="preserve">SET </w:t>
      </w:r>
      <w:proofErr w:type="spellStart"/>
      <w:r>
        <w:t>myNames</w:t>
      </w:r>
      <w:proofErr w:type="spellEnd"/>
      <w:r>
        <w:t xml:space="preserve">  TO ["</w:t>
      </w:r>
      <w:proofErr w:type="spellStart"/>
      <w:r>
        <w:t>Fred","Jim","Betty</w:t>
      </w:r>
      <w:proofErr w:type="spellEnd"/>
      <w:r>
        <w:t>", "</w:t>
      </w:r>
      <w:proofErr w:type="spellStart"/>
      <w:r>
        <w:t>Justin","Greg</w:t>
      </w:r>
      <w:proofErr w:type="spellEnd"/>
      <w:r>
        <w:t xml:space="preserve">"]  </w:t>
      </w:r>
    </w:p>
    <w:p w:rsidR="004F48AF" w:rsidRDefault="004F48AF" w:rsidP="004F48AF">
      <w:pPr>
        <w:pStyle w:val="ListParagraph"/>
        <w:spacing w:before="240" w:line="360" w:lineRule="auto"/>
      </w:pPr>
      <w:r>
        <w:t xml:space="preserve">SEND </w:t>
      </w:r>
      <w:proofErr w:type="spellStart"/>
      <w:proofErr w:type="gramStart"/>
      <w:r>
        <w:t>myNames</w:t>
      </w:r>
      <w:proofErr w:type="spellEnd"/>
      <w:r>
        <w:t>[</w:t>
      </w:r>
      <w:proofErr w:type="gramEnd"/>
      <w:r>
        <w:t>4] TO DISPLAY</w:t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  <w:t>1</w:t>
      </w:r>
    </w:p>
    <w:p w:rsidR="004F48AF" w:rsidRDefault="004F48AF" w:rsidP="004F48AF">
      <w:pPr>
        <w:pStyle w:val="ListParagraph"/>
        <w:spacing w:before="240" w:line="360" w:lineRule="auto"/>
      </w:pPr>
      <w:proofErr w:type="gramStart"/>
      <w:r>
        <w:t>b</w:t>
      </w:r>
      <w:proofErr w:type="gramEnd"/>
      <w:r>
        <w:t>)</w:t>
      </w:r>
      <w:r>
        <w:br/>
        <w:t xml:space="preserve">SET </w:t>
      </w:r>
      <w:proofErr w:type="spellStart"/>
      <w:r>
        <w:t>myNames</w:t>
      </w:r>
      <w:proofErr w:type="spellEnd"/>
      <w:r>
        <w:t xml:space="preserve">  TO ["</w:t>
      </w:r>
      <w:proofErr w:type="spellStart"/>
      <w:r>
        <w:t>Fred","Jim","Betty</w:t>
      </w:r>
      <w:proofErr w:type="spellEnd"/>
      <w:r>
        <w:t>", "</w:t>
      </w:r>
      <w:proofErr w:type="spellStart"/>
      <w:r>
        <w:t>Justin","Greg</w:t>
      </w:r>
      <w:proofErr w:type="spellEnd"/>
      <w:r>
        <w:t xml:space="preserve">"]  </w:t>
      </w:r>
    </w:p>
    <w:p w:rsidR="004F48AF" w:rsidRDefault="004F48AF" w:rsidP="004F48AF">
      <w:pPr>
        <w:pStyle w:val="ListParagraph"/>
        <w:spacing w:before="240" w:line="360" w:lineRule="auto"/>
      </w:pPr>
      <w:r>
        <w:t xml:space="preserve">SEND </w:t>
      </w:r>
      <w:proofErr w:type="spellStart"/>
      <w:proofErr w:type="gramStart"/>
      <w:r>
        <w:t>myNames</w:t>
      </w:r>
      <w:proofErr w:type="spellEnd"/>
      <w:r>
        <w:t>[</w:t>
      </w:r>
      <w:proofErr w:type="gramEnd"/>
      <w:r>
        <w:t>1] TO DISPLAY</w:t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  <w:t>1</w:t>
      </w:r>
    </w:p>
    <w:p w:rsidR="004F48AF" w:rsidRDefault="004F48AF" w:rsidP="004F48AF">
      <w:pPr>
        <w:pStyle w:val="ListParagraph"/>
        <w:spacing w:before="240" w:line="360" w:lineRule="auto"/>
      </w:pPr>
      <w:proofErr w:type="gramStart"/>
      <w:r>
        <w:t>c)</w:t>
      </w:r>
      <w:proofErr w:type="gramEnd"/>
      <w:r>
        <w:br/>
        <w:t xml:space="preserve">SET </w:t>
      </w:r>
      <w:proofErr w:type="spellStart"/>
      <w:r>
        <w:t>myVals</w:t>
      </w:r>
      <w:proofErr w:type="spellEnd"/>
      <w:r>
        <w:t xml:space="preserve"> TO [5, 12, 21, 35] </w:t>
      </w:r>
    </w:p>
    <w:p w:rsidR="004F48AF" w:rsidRDefault="004F48AF" w:rsidP="004F48AF">
      <w:pPr>
        <w:pStyle w:val="ListParagraph"/>
        <w:spacing w:before="240" w:line="360" w:lineRule="auto"/>
      </w:pPr>
      <w:r>
        <w:t xml:space="preserve">SEND </w:t>
      </w:r>
      <w:proofErr w:type="spellStart"/>
      <w:proofErr w:type="gramStart"/>
      <w:r>
        <w:t>myVals</w:t>
      </w:r>
      <w:proofErr w:type="spellEnd"/>
      <w:r>
        <w:t>[</w:t>
      </w:r>
      <w:proofErr w:type="gramEnd"/>
      <w:r>
        <w:t xml:space="preserve">1] + </w:t>
      </w:r>
      <w:proofErr w:type="spellStart"/>
      <w:r>
        <w:t>myVals</w:t>
      </w:r>
      <w:proofErr w:type="spellEnd"/>
      <w:r>
        <w:t>[3] TO DISPLAY</w:t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  <w:t>1</w:t>
      </w:r>
    </w:p>
    <w:p w:rsidR="004F48AF" w:rsidRDefault="004F48AF" w:rsidP="004F48AF">
      <w:pPr>
        <w:pStyle w:val="ListParagraph"/>
        <w:spacing w:before="240" w:line="360" w:lineRule="auto"/>
      </w:pPr>
      <w:r>
        <w:t>d)</w:t>
      </w:r>
    </w:p>
    <w:p w:rsidR="004F48AF" w:rsidRDefault="004F48AF" w:rsidP="004F48AF">
      <w:pPr>
        <w:pStyle w:val="ListParagraph"/>
        <w:spacing w:before="240" w:line="360" w:lineRule="auto"/>
      </w:pPr>
      <w:r>
        <w:t xml:space="preserve">SET </w:t>
      </w:r>
      <w:proofErr w:type="spellStart"/>
      <w:r>
        <w:t>mySentence</w:t>
      </w:r>
      <w:proofErr w:type="spellEnd"/>
      <w:r>
        <w:t xml:space="preserve"> TO "Hello World"</w:t>
      </w:r>
    </w:p>
    <w:p w:rsidR="004F48AF" w:rsidRDefault="004F48AF" w:rsidP="004F48AF">
      <w:pPr>
        <w:pStyle w:val="ListParagraph"/>
        <w:spacing w:before="240" w:line="360" w:lineRule="auto"/>
      </w:pPr>
      <w:r>
        <w:t xml:space="preserve">SEND </w:t>
      </w:r>
      <w:proofErr w:type="spellStart"/>
      <w:proofErr w:type="gramStart"/>
      <w:r>
        <w:t>mySentence</w:t>
      </w:r>
      <w:proofErr w:type="spellEnd"/>
      <w:r>
        <w:t>[</w:t>
      </w:r>
      <w:proofErr w:type="gramEnd"/>
      <w:r>
        <w:t>6] TO DISPLAY</w:t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</w:r>
      <w:r w:rsidR="00D873F7">
        <w:tab/>
        <w:t>1</w:t>
      </w:r>
    </w:p>
    <w:p w:rsidR="00D873F7" w:rsidRDefault="00D873F7" w:rsidP="00D873F7">
      <w:pPr>
        <w:pStyle w:val="ListParagraph"/>
        <w:spacing w:before="240" w:line="360" w:lineRule="auto"/>
        <w:jc w:val="right"/>
      </w:pPr>
      <w:r>
        <w:t>Total 26 marks</w:t>
      </w:r>
    </w:p>
    <w:p w:rsidR="008F58BD" w:rsidRDefault="008F58BD" w:rsidP="008F58BD">
      <w:pPr>
        <w:rPr>
          <w:b/>
          <w:u w:val="single"/>
        </w:rPr>
      </w:pPr>
      <w:r>
        <w:rPr>
          <w:b/>
          <w:u w:val="single"/>
        </w:rPr>
        <w:lastRenderedPageBreak/>
        <w:t>Sheet 6</w:t>
      </w:r>
      <w:r w:rsidRPr="002A7E44">
        <w:rPr>
          <w:b/>
          <w:u w:val="single"/>
        </w:rPr>
        <w:t xml:space="preserve">: </w:t>
      </w:r>
      <w:r>
        <w:rPr>
          <w:b/>
          <w:u w:val="single"/>
        </w:rPr>
        <w:t>Development Methodologies</w:t>
      </w:r>
      <w:r w:rsidR="007528C0">
        <w:rPr>
          <w:b/>
          <w:u w:val="single"/>
        </w:rPr>
        <w:t xml:space="preserve"> 1</w:t>
      </w:r>
    </w:p>
    <w:p w:rsidR="007528C0" w:rsidRDefault="007528C0" w:rsidP="008F58BD">
      <w:pPr>
        <w:rPr>
          <w:b/>
          <w:u w:val="single"/>
        </w:rPr>
      </w:pPr>
    </w:p>
    <w:p w:rsidR="008F58BD" w:rsidRPr="007528C0" w:rsidRDefault="008F58BD" w:rsidP="008F58BD">
      <w:pPr>
        <w:pStyle w:val="ListParagraph"/>
        <w:numPr>
          <w:ilvl w:val="0"/>
          <w:numId w:val="29"/>
        </w:numPr>
      </w:pPr>
      <w:r>
        <w:t xml:space="preserve">List three ways to make code </w:t>
      </w:r>
      <w:r w:rsidRPr="008F58BD">
        <w:rPr>
          <w:b/>
        </w:rPr>
        <w:t>readable</w:t>
      </w:r>
    </w:p>
    <w:p w:rsidR="007528C0" w:rsidRDefault="00D873F7" w:rsidP="00D873F7">
      <w:pPr>
        <w:pStyle w:val="ListParagraph"/>
        <w:jc w:val="right"/>
      </w:pPr>
      <w:r>
        <w:t>3</w:t>
      </w:r>
    </w:p>
    <w:p w:rsidR="008F58BD" w:rsidRDefault="008F58BD" w:rsidP="008F58BD">
      <w:pPr>
        <w:pStyle w:val="ListParagraph"/>
      </w:pPr>
    </w:p>
    <w:p w:rsidR="008F58BD" w:rsidRPr="007528C0" w:rsidRDefault="008F58BD" w:rsidP="008F58BD">
      <w:pPr>
        <w:pStyle w:val="ListParagraph"/>
        <w:numPr>
          <w:ilvl w:val="0"/>
          <w:numId w:val="29"/>
        </w:numPr>
      </w:pPr>
      <w:r w:rsidRPr="008F58BD">
        <w:t>Why is it important for code</w:t>
      </w:r>
      <w:r>
        <w:t xml:space="preserve"> to be </w:t>
      </w:r>
      <w:r w:rsidRPr="008F58BD">
        <w:rPr>
          <w:b/>
        </w:rPr>
        <w:t>readable</w:t>
      </w:r>
    </w:p>
    <w:p w:rsidR="007528C0" w:rsidRPr="008F58BD" w:rsidRDefault="00D873F7" w:rsidP="00D873F7">
      <w:pPr>
        <w:pStyle w:val="ListParagraph"/>
        <w:jc w:val="right"/>
      </w:pPr>
      <w:r>
        <w:t>2</w:t>
      </w:r>
    </w:p>
    <w:p w:rsidR="008F58BD" w:rsidRDefault="008F58BD" w:rsidP="008F58BD">
      <w:pPr>
        <w:pStyle w:val="ListParagraph"/>
      </w:pPr>
    </w:p>
    <w:p w:rsidR="008F58BD" w:rsidRDefault="00784F72" w:rsidP="008F58BD">
      <w:pPr>
        <w:pStyle w:val="ListParagraph"/>
        <w:numPr>
          <w:ilvl w:val="0"/>
          <w:numId w:val="29"/>
        </w:numPr>
      </w:pPr>
      <w:r>
        <w:t>At the</w:t>
      </w:r>
      <w:r w:rsidR="008F58BD">
        <w:t xml:space="preserve"> end of the analysis stage of software development a Software </w:t>
      </w:r>
      <w:r>
        <w:t>Specification</w:t>
      </w:r>
      <w:r w:rsidR="008F58BD">
        <w:t xml:space="preserve"> is produced</w:t>
      </w:r>
      <w:r>
        <w:t xml:space="preserve">. </w:t>
      </w:r>
      <w:r w:rsidR="008F58BD">
        <w:t xml:space="preserve">Why is it important for the </w:t>
      </w:r>
      <w:r>
        <w:t>Software</w:t>
      </w:r>
      <w:r w:rsidR="008F58BD">
        <w:t xml:space="preserve"> </w:t>
      </w:r>
      <w:r>
        <w:t>Specification</w:t>
      </w:r>
      <w:r w:rsidR="008F58BD">
        <w:t xml:space="preserve"> to be a legally binding document?</w:t>
      </w:r>
    </w:p>
    <w:p w:rsidR="007528C0" w:rsidRDefault="00D873F7" w:rsidP="00D873F7">
      <w:pPr>
        <w:pStyle w:val="ListParagraph"/>
        <w:jc w:val="right"/>
      </w:pPr>
      <w:r>
        <w:t>2</w:t>
      </w:r>
    </w:p>
    <w:p w:rsidR="007528C0" w:rsidRDefault="007528C0" w:rsidP="008F58BD">
      <w:pPr>
        <w:pStyle w:val="ListParagraph"/>
        <w:numPr>
          <w:ilvl w:val="0"/>
          <w:numId w:val="29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Pr="003D515C">
        <w:rPr>
          <w:b/>
        </w:rPr>
        <w:t>Top Down Design and Stepwise Refinement</w:t>
      </w:r>
      <w:r>
        <w:t>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84F72" w:rsidRDefault="00784F72" w:rsidP="00784F72">
      <w:pPr>
        <w:pStyle w:val="ListParagraph"/>
      </w:pPr>
    </w:p>
    <w:p w:rsidR="00784F72" w:rsidRDefault="00784F72" w:rsidP="008F58BD">
      <w:pPr>
        <w:pStyle w:val="ListParagraph"/>
        <w:numPr>
          <w:ilvl w:val="0"/>
          <w:numId w:val="29"/>
        </w:numPr>
      </w:pPr>
      <w:r>
        <w:t xml:space="preserve">What are the advantages of </w:t>
      </w:r>
      <w:r w:rsidRPr="00784F72">
        <w:rPr>
          <w:b/>
        </w:rPr>
        <w:t>modular design</w:t>
      </w:r>
      <w:r>
        <w:t xml:space="preserve"> when writing software?</w:t>
      </w:r>
    </w:p>
    <w:p w:rsidR="007528C0" w:rsidRDefault="00217F85" w:rsidP="00217F85">
      <w:pPr>
        <w:pStyle w:val="ListParagraph"/>
        <w:jc w:val="right"/>
      </w:pPr>
      <w:r>
        <w:t>3</w:t>
      </w:r>
    </w:p>
    <w:p w:rsidR="007528C0" w:rsidRDefault="007528C0" w:rsidP="007528C0">
      <w:pPr>
        <w:pStyle w:val="ListParagraph"/>
      </w:pPr>
    </w:p>
    <w:p w:rsidR="007528C0" w:rsidRDefault="007528C0" w:rsidP="008F58BD">
      <w:pPr>
        <w:pStyle w:val="ListParagraph"/>
        <w:numPr>
          <w:ilvl w:val="0"/>
          <w:numId w:val="29"/>
        </w:numPr>
      </w:pPr>
      <w:r>
        <w:t xml:space="preserve">What does it mean when we say that the software development process in an </w:t>
      </w:r>
      <w:r w:rsidRPr="007528C0">
        <w:rPr>
          <w:b/>
        </w:rPr>
        <w:t>Iterative</w:t>
      </w:r>
      <w:r>
        <w:t xml:space="preserve"> process?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528C0" w:rsidRDefault="007528C0" w:rsidP="007528C0">
      <w:pPr>
        <w:pStyle w:val="ListParagraph"/>
      </w:pPr>
    </w:p>
    <w:p w:rsidR="007528C0" w:rsidRDefault="007528C0" w:rsidP="008F58BD">
      <w:pPr>
        <w:pStyle w:val="ListParagraph"/>
        <w:numPr>
          <w:ilvl w:val="0"/>
          <w:numId w:val="29"/>
        </w:numPr>
      </w:pPr>
      <w:r>
        <w:t xml:space="preserve">What is the difference between </w:t>
      </w:r>
      <w:r w:rsidRPr="007528C0">
        <w:rPr>
          <w:b/>
        </w:rPr>
        <w:t>alpha</w:t>
      </w:r>
      <w:r>
        <w:t xml:space="preserve"> testing and </w:t>
      </w:r>
      <w:r w:rsidRPr="007528C0">
        <w:rPr>
          <w:b/>
        </w:rPr>
        <w:t>beta</w:t>
      </w:r>
      <w:r>
        <w:t xml:space="preserve"> testing?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217F85" w:rsidRDefault="00217F85" w:rsidP="00217F85">
      <w:pPr>
        <w:pStyle w:val="ListParagraph"/>
        <w:jc w:val="right"/>
      </w:pPr>
    </w:p>
    <w:p w:rsidR="00217F85" w:rsidRDefault="00217F85" w:rsidP="00217F85">
      <w:pPr>
        <w:pStyle w:val="ListParagraph"/>
        <w:jc w:val="right"/>
      </w:pPr>
      <w:r>
        <w:t>Total 16 marks</w:t>
      </w:r>
    </w:p>
    <w:p w:rsidR="007528C0" w:rsidRDefault="007528C0">
      <w:r>
        <w:br w:type="page"/>
      </w:r>
    </w:p>
    <w:p w:rsidR="007528C0" w:rsidRDefault="007528C0" w:rsidP="007528C0">
      <w:pPr>
        <w:rPr>
          <w:b/>
          <w:u w:val="single"/>
        </w:rPr>
      </w:pPr>
      <w:r>
        <w:rPr>
          <w:b/>
          <w:u w:val="single"/>
        </w:rPr>
        <w:lastRenderedPageBreak/>
        <w:t>Sheet 7</w:t>
      </w:r>
      <w:r w:rsidRPr="002A7E44">
        <w:rPr>
          <w:b/>
          <w:u w:val="single"/>
        </w:rPr>
        <w:t xml:space="preserve">: </w:t>
      </w:r>
      <w:r>
        <w:rPr>
          <w:b/>
          <w:u w:val="single"/>
        </w:rPr>
        <w:t>Development Methodologies 2</w:t>
      </w: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  <w:numPr>
          <w:ilvl w:val="0"/>
          <w:numId w:val="30"/>
        </w:numPr>
      </w:pPr>
      <w:r>
        <w:t>What would you expect to find in the technical guide for a piece of software?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  <w:numPr>
          <w:ilvl w:val="0"/>
          <w:numId w:val="30"/>
        </w:numPr>
      </w:pPr>
      <w:r>
        <w:t>What are the characteristics of a good user interface?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  <w:numPr>
          <w:ilvl w:val="0"/>
          <w:numId w:val="30"/>
        </w:numPr>
      </w:pPr>
      <w:r>
        <w:t xml:space="preserve">What does </w:t>
      </w:r>
      <w:r w:rsidRPr="00FE152C">
        <w:rPr>
          <w:b/>
        </w:rPr>
        <w:t>accessibility</w:t>
      </w:r>
      <w:r>
        <w:t xml:space="preserve"> mean when describing a characteristic of a piece of software?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  <w:numPr>
          <w:ilvl w:val="0"/>
          <w:numId w:val="30"/>
        </w:numPr>
      </w:pPr>
      <w:r>
        <w:t>A client asks for a new feature to be added to the software they have commissioned. What kind of maintenance is this? Who pays for it, the client or the developer?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  <w:numPr>
          <w:ilvl w:val="0"/>
          <w:numId w:val="30"/>
        </w:numPr>
      </w:pPr>
      <w:r>
        <w:t xml:space="preserve">What kind of software project would </w:t>
      </w:r>
      <w:r w:rsidRPr="007528C0">
        <w:rPr>
          <w:b/>
        </w:rPr>
        <w:t>RAD</w:t>
      </w:r>
      <w:r>
        <w:t xml:space="preserve"> (Rapid Application Development) be appropriate for?</w:t>
      </w:r>
    </w:p>
    <w:p w:rsidR="007528C0" w:rsidRDefault="00217F85" w:rsidP="00217F85">
      <w:pPr>
        <w:pStyle w:val="ListParagraph"/>
        <w:jc w:val="right"/>
      </w:pPr>
      <w:r>
        <w:t>2</w:t>
      </w:r>
    </w:p>
    <w:p w:rsidR="007528C0" w:rsidRDefault="007528C0" w:rsidP="007528C0">
      <w:pPr>
        <w:pStyle w:val="ListParagraph"/>
      </w:pPr>
    </w:p>
    <w:p w:rsidR="007528C0" w:rsidRDefault="007528C0" w:rsidP="007528C0">
      <w:pPr>
        <w:pStyle w:val="ListParagraph"/>
        <w:numPr>
          <w:ilvl w:val="0"/>
          <w:numId w:val="30"/>
        </w:numPr>
      </w:pPr>
      <w:r>
        <w:t xml:space="preserve">What are the benefits of using </w:t>
      </w:r>
      <w:r w:rsidRPr="007528C0">
        <w:rPr>
          <w:b/>
        </w:rPr>
        <w:t>Agile</w:t>
      </w:r>
      <w:r>
        <w:t xml:space="preserve"> Software Development</w:t>
      </w:r>
    </w:p>
    <w:p w:rsidR="00217F85" w:rsidRDefault="00217F85" w:rsidP="00217F85">
      <w:pPr>
        <w:pStyle w:val="ListParagraph"/>
        <w:jc w:val="right"/>
      </w:pPr>
      <w:r>
        <w:t>2</w:t>
      </w:r>
    </w:p>
    <w:p w:rsidR="00217F85" w:rsidRDefault="00217F85" w:rsidP="00217F85">
      <w:pPr>
        <w:pStyle w:val="ListParagraph"/>
        <w:jc w:val="right"/>
      </w:pPr>
    </w:p>
    <w:p w:rsidR="00217F85" w:rsidRPr="008F58BD" w:rsidRDefault="00217F85" w:rsidP="00217F85">
      <w:pPr>
        <w:pStyle w:val="ListParagraph"/>
        <w:jc w:val="right"/>
      </w:pPr>
      <w:r>
        <w:t>Total 12 marks</w:t>
      </w:r>
    </w:p>
    <w:p w:rsidR="004F48AF" w:rsidRDefault="004F48AF" w:rsidP="00217F85">
      <w:pPr>
        <w:jc w:val="right"/>
      </w:pPr>
      <w:r>
        <w:br w:type="page"/>
      </w:r>
    </w:p>
    <w:p w:rsidR="004F48AF" w:rsidRDefault="00BD73F7" w:rsidP="004F48AF">
      <w:pPr>
        <w:pStyle w:val="ListParagraph"/>
        <w:spacing w:before="240" w:line="360" w:lineRule="auto"/>
        <w:rPr>
          <w:b/>
          <w:u w:val="single"/>
        </w:rPr>
      </w:pPr>
      <w:r>
        <w:rPr>
          <w:b/>
          <w:u w:val="single"/>
        </w:rPr>
        <w:lastRenderedPageBreak/>
        <w:t>Sheet 8</w:t>
      </w:r>
      <w:r w:rsidR="004F48AF" w:rsidRPr="004F48AF">
        <w:rPr>
          <w:b/>
          <w:u w:val="single"/>
        </w:rPr>
        <w:t>: De</w:t>
      </w:r>
      <w:r>
        <w:rPr>
          <w:b/>
          <w:u w:val="single"/>
        </w:rPr>
        <w:t>sign Notations</w:t>
      </w:r>
    </w:p>
    <w:p w:rsidR="00BD73F7" w:rsidRDefault="00BD73F7" w:rsidP="004F48AF">
      <w:pPr>
        <w:pStyle w:val="ListParagraph"/>
        <w:spacing w:before="240" w:line="360" w:lineRule="auto"/>
        <w:rPr>
          <w:b/>
          <w:u w:val="single"/>
        </w:rPr>
      </w:pPr>
    </w:p>
    <w:p w:rsidR="00BD73F7" w:rsidRDefault="00BD73F7" w:rsidP="00BD73F7">
      <w:pPr>
        <w:pStyle w:val="ListParagraph"/>
        <w:numPr>
          <w:ilvl w:val="0"/>
          <w:numId w:val="31"/>
        </w:numPr>
        <w:spacing w:before="240" w:line="360" w:lineRule="auto"/>
      </w:pPr>
      <w:r w:rsidRPr="00DC0153">
        <w:t>What is the difference between pseudocode and a structure diagram</w:t>
      </w:r>
      <w:r w:rsidR="00DC0153">
        <w:t>?</w:t>
      </w:r>
    </w:p>
    <w:p w:rsidR="00DC0153" w:rsidRDefault="00217F85" w:rsidP="00217F85">
      <w:pPr>
        <w:pStyle w:val="ListParagraph"/>
        <w:spacing w:before="240" w:line="360" w:lineRule="auto"/>
        <w:ind w:left="1080"/>
        <w:jc w:val="right"/>
      </w:pPr>
      <w:r>
        <w:t>2</w:t>
      </w:r>
    </w:p>
    <w:p w:rsidR="00DC0153" w:rsidRDefault="00DC0153" w:rsidP="00BD73F7">
      <w:pPr>
        <w:pStyle w:val="ListParagraph"/>
        <w:numPr>
          <w:ilvl w:val="0"/>
          <w:numId w:val="31"/>
        </w:numPr>
        <w:spacing w:before="240" w:line="360" w:lineRule="auto"/>
      </w:pPr>
      <w:r>
        <w:t>You have been asked to design a website selling sports clothing and footwear. Create a wireframe for the home page showing the navigation structure you would use, and the main sections of the page.</w:t>
      </w:r>
    </w:p>
    <w:p w:rsidR="00DC0153" w:rsidRDefault="00217F85" w:rsidP="00217F85">
      <w:pPr>
        <w:pStyle w:val="ListParagraph"/>
        <w:jc w:val="right"/>
      </w:pPr>
      <w:r>
        <w:t>6</w:t>
      </w:r>
    </w:p>
    <w:p w:rsidR="00217F85" w:rsidRDefault="00217F85" w:rsidP="00217F85">
      <w:pPr>
        <w:pStyle w:val="ListParagraph"/>
        <w:jc w:val="right"/>
      </w:pPr>
    </w:p>
    <w:p w:rsidR="00217F85" w:rsidRDefault="00217F85" w:rsidP="00217F85">
      <w:pPr>
        <w:pStyle w:val="ListParagraph"/>
        <w:jc w:val="right"/>
      </w:pPr>
    </w:p>
    <w:p w:rsidR="00DC0153" w:rsidRDefault="00DC0153" w:rsidP="00BD73F7">
      <w:pPr>
        <w:pStyle w:val="ListParagraph"/>
        <w:numPr>
          <w:ilvl w:val="0"/>
          <w:numId w:val="31"/>
        </w:numPr>
        <w:spacing w:before="240" w:line="360" w:lineRule="auto"/>
      </w:pPr>
      <w:r>
        <w:t xml:space="preserve">A client would like you to write a piece of software to </w:t>
      </w:r>
      <w:r w:rsidR="008859EC">
        <w:t>create multiple choice quizzes for pupils. Draw a sketch of the user interface you</w:t>
      </w:r>
      <w:r w:rsidR="00217F85">
        <w:t xml:space="preserve"> would create for this software.</w:t>
      </w:r>
    </w:p>
    <w:p w:rsidR="00217F85" w:rsidRDefault="00217F85" w:rsidP="00217F85">
      <w:pPr>
        <w:pStyle w:val="ListParagraph"/>
        <w:spacing w:before="240" w:line="360" w:lineRule="auto"/>
        <w:ind w:left="1080"/>
        <w:jc w:val="right"/>
      </w:pPr>
      <w:r>
        <w:t>6</w:t>
      </w:r>
    </w:p>
    <w:p w:rsidR="00217F85" w:rsidRDefault="00217F85" w:rsidP="00217F85">
      <w:pPr>
        <w:pStyle w:val="ListParagraph"/>
        <w:spacing w:before="240" w:line="360" w:lineRule="auto"/>
        <w:ind w:left="1080"/>
        <w:jc w:val="right"/>
      </w:pPr>
    </w:p>
    <w:p w:rsidR="00217F85" w:rsidRDefault="00217F85" w:rsidP="00217F85">
      <w:pPr>
        <w:pStyle w:val="ListParagraph"/>
        <w:spacing w:before="240" w:line="360" w:lineRule="auto"/>
        <w:ind w:left="1080"/>
        <w:jc w:val="right"/>
      </w:pPr>
      <w:r>
        <w:t>Total 14 marks</w:t>
      </w:r>
    </w:p>
    <w:p w:rsidR="008859EC" w:rsidRDefault="008859EC" w:rsidP="00217F85">
      <w:pPr>
        <w:jc w:val="right"/>
      </w:pPr>
      <w:r>
        <w:br w:type="page"/>
      </w:r>
    </w:p>
    <w:p w:rsidR="00DC0153" w:rsidRDefault="008859EC" w:rsidP="00DC0153">
      <w:pPr>
        <w:spacing w:before="240" w:line="360" w:lineRule="auto"/>
        <w:rPr>
          <w:b/>
          <w:u w:val="single"/>
        </w:rPr>
      </w:pPr>
      <w:r w:rsidRPr="008859EC">
        <w:rPr>
          <w:b/>
          <w:u w:val="single"/>
        </w:rPr>
        <w:lastRenderedPageBreak/>
        <w:t>Sheet 9 Standard Algorithms</w:t>
      </w:r>
    </w:p>
    <w:p w:rsidR="008859EC" w:rsidRDefault="008859EC" w:rsidP="00016630">
      <w:pPr>
        <w:pStyle w:val="ListParagraph"/>
        <w:numPr>
          <w:ilvl w:val="0"/>
          <w:numId w:val="33"/>
        </w:numPr>
        <w:spacing w:before="240" w:line="360" w:lineRule="auto"/>
      </w:pPr>
      <w:r>
        <w:t>Why is input validation important wh</w:t>
      </w:r>
      <w:r w:rsidR="00016630">
        <w:t>en inputting data to a program?</w:t>
      </w:r>
    </w:p>
    <w:p w:rsidR="00016630" w:rsidRDefault="00217F85" w:rsidP="00217F85">
      <w:pPr>
        <w:pStyle w:val="ListParagraph"/>
        <w:spacing w:before="240" w:line="360" w:lineRule="auto"/>
        <w:jc w:val="right"/>
      </w:pPr>
      <w:r>
        <w:t>2</w:t>
      </w:r>
    </w:p>
    <w:p w:rsidR="00217F85" w:rsidRDefault="00217F85" w:rsidP="00217F85">
      <w:pPr>
        <w:pStyle w:val="ListParagraph"/>
        <w:spacing w:before="240" w:line="360" w:lineRule="auto"/>
        <w:jc w:val="right"/>
      </w:pPr>
    </w:p>
    <w:p w:rsidR="00016630" w:rsidRDefault="00016630" w:rsidP="00016630">
      <w:pPr>
        <w:pStyle w:val="ListParagraph"/>
        <w:numPr>
          <w:ilvl w:val="0"/>
          <w:numId w:val="33"/>
        </w:numPr>
        <w:spacing w:before="240" w:line="360" w:lineRule="auto"/>
      </w:pPr>
      <w:r w:rsidRPr="0001663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E2F655" wp14:editId="6310CFA0">
            <wp:simplePos x="0" y="0"/>
            <wp:positionH relativeFrom="column">
              <wp:posOffset>742950</wp:posOffset>
            </wp:positionH>
            <wp:positionV relativeFrom="paragraph">
              <wp:posOffset>965835</wp:posOffset>
            </wp:positionV>
            <wp:extent cx="3619500" cy="1271905"/>
            <wp:effectExtent l="0" t="0" r="0" b="4445"/>
            <wp:wrapTopAndBottom/>
            <wp:docPr id="235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30">
        <w:t>Over the summer, a garden centre has been running a “tallest sunflower” competition. Entrants have completed an online entry form to provide their name and the height of their sunflower.  These have been collated into two lists.  Samples from</w:t>
      </w:r>
      <w:r>
        <w:t xml:space="preserve"> these lists are shown below.</w:t>
      </w:r>
    </w:p>
    <w:p w:rsidR="00016630" w:rsidRDefault="00016630" w:rsidP="00016630">
      <w:pPr>
        <w:numPr>
          <w:ilvl w:val="0"/>
          <w:numId w:val="32"/>
        </w:numPr>
        <w:spacing w:before="240" w:line="360" w:lineRule="auto"/>
      </w:pPr>
      <w:r w:rsidRPr="00016630">
        <w:t xml:space="preserve">State the data structure and data type used to store the </w:t>
      </w:r>
      <w:r>
        <w:t xml:space="preserve">two </w:t>
      </w:r>
      <w:r w:rsidRPr="00016630">
        <w:t>list</w:t>
      </w:r>
      <w:r>
        <w:t>s</w:t>
      </w:r>
      <w:r w:rsidRPr="00016630">
        <w:t>.</w:t>
      </w:r>
    </w:p>
    <w:p w:rsidR="00217F85" w:rsidRPr="00016630" w:rsidRDefault="00217F85" w:rsidP="00217F85">
      <w:pPr>
        <w:spacing w:before="240" w:line="360" w:lineRule="auto"/>
        <w:ind w:left="720"/>
        <w:jc w:val="right"/>
      </w:pPr>
      <w:r>
        <w:t>2</w:t>
      </w:r>
    </w:p>
    <w:p w:rsidR="00016630" w:rsidRDefault="00016630" w:rsidP="00217F85">
      <w:pPr>
        <w:pStyle w:val="ListParagraph"/>
        <w:numPr>
          <w:ilvl w:val="0"/>
          <w:numId w:val="32"/>
        </w:numPr>
        <w:spacing w:before="240" w:line="360" w:lineRule="auto"/>
      </w:pPr>
      <w:proofErr w:type="gramStart"/>
      <w:r w:rsidRPr="00016630">
        <w:t>Using  pseudocode</w:t>
      </w:r>
      <w:proofErr w:type="gramEnd"/>
      <w:r w:rsidRPr="00016630">
        <w:t>, design an algorithm to find and display the  name of the person growing the tallest sunflower.</w:t>
      </w:r>
    </w:p>
    <w:p w:rsidR="00217F85" w:rsidRPr="00016630" w:rsidRDefault="00217F85" w:rsidP="00217F85">
      <w:pPr>
        <w:pStyle w:val="ListParagraph"/>
        <w:spacing w:before="240" w:line="360" w:lineRule="auto"/>
        <w:jc w:val="right"/>
      </w:pPr>
      <w:r>
        <w:t>4</w:t>
      </w:r>
    </w:p>
    <w:p w:rsidR="00016630" w:rsidRDefault="00016630" w:rsidP="00217F85">
      <w:pPr>
        <w:pStyle w:val="ListParagraph"/>
        <w:numPr>
          <w:ilvl w:val="0"/>
          <w:numId w:val="33"/>
        </w:numPr>
        <w:spacing w:before="240" w:line="360" w:lineRule="auto"/>
      </w:pPr>
      <w:proofErr w:type="spellStart"/>
      <w:r w:rsidRPr="00016630">
        <w:t>RightIT</w:t>
      </w:r>
      <w:proofErr w:type="spellEnd"/>
      <w:r w:rsidRPr="00016630">
        <w:t>, a software company, is currently developing a cash machine program for a bank.  The cash machine will offer five options to customers.</w:t>
      </w:r>
      <w:r>
        <w:t xml:space="preserve"> </w:t>
      </w:r>
      <w:r w:rsidRPr="00016630">
        <w:t>The options selected during a day are stored as a list.  The bank would like the software to calculate the number of times the mobile top-up option appears on this list.  Use pseudocode to design an algorithm to carry out this calculation.</w:t>
      </w:r>
    </w:p>
    <w:p w:rsidR="00217F85" w:rsidRDefault="00217F85" w:rsidP="00217F85">
      <w:pPr>
        <w:pStyle w:val="ListParagraph"/>
        <w:spacing w:before="240" w:line="360" w:lineRule="auto"/>
        <w:jc w:val="right"/>
      </w:pPr>
      <w:r>
        <w:t>4</w:t>
      </w:r>
    </w:p>
    <w:p w:rsidR="00217F85" w:rsidRDefault="00217F85" w:rsidP="00217F85">
      <w:pPr>
        <w:pStyle w:val="ListParagraph"/>
        <w:spacing w:before="240" w:line="360" w:lineRule="auto"/>
        <w:jc w:val="right"/>
      </w:pPr>
    </w:p>
    <w:p w:rsidR="00217F85" w:rsidRDefault="00217F85" w:rsidP="00217F85">
      <w:pPr>
        <w:pStyle w:val="ListParagraph"/>
        <w:spacing w:before="240" w:line="360" w:lineRule="auto"/>
        <w:jc w:val="right"/>
      </w:pPr>
      <w:r>
        <w:t>Total 12 marks</w:t>
      </w:r>
    </w:p>
    <w:p w:rsidR="00661B96" w:rsidRPr="00016630" w:rsidRDefault="00661B96" w:rsidP="00661B96">
      <w:pPr>
        <w:pStyle w:val="ListParagraph"/>
        <w:spacing w:before="240" w:line="360" w:lineRule="auto"/>
      </w:pPr>
    </w:p>
    <w:p w:rsidR="00DC0153" w:rsidRPr="00DC0153" w:rsidRDefault="00DC0153" w:rsidP="00DC0153">
      <w:pPr>
        <w:spacing w:before="240" w:line="360" w:lineRule="auto"/>
      </w:pPr>
    </w:p>
    <w:p w:rsidR="004F48AF" w:rsidRDefault="004F48AF" w:rsidP="004F48AF">
      <w:pPr>
        <w:pStyle w:val="ListParagraph"/>
        <w:spacing w:before="240" w:line="360" w:lineRule="auto"/>
      </w:pPr>
    </w:p>
    <w:p w:rsidR="00661B96" w:rsidRDefault="00661B96">
      <w:r>
        <w:br w:type="page"/>
      </w:r>
    </w:p>
    <w:p w:rsidR="00661B96" w:rsidRDefault="00661B96" w:rsidP="00661B96">
      <w:pPr>
        <w:spacing w:before="240" w:line="360" w:lineRule="auto"/>
        <w:rPr>
          <w:b/>
          <w:u w:val="single"/>
        </w:rPr>
      </w:pPr>
      <w:r w:rsidRPr="008859EC">
        <w:rPr>
          <w:b/>
          <w:u w:val="single"/>
        </w:rPr>
        <w:lastRenderedPageBreak/>
        <w:t xml:space="preserve">Sheet </w:t>
      </w:r>
      <w:r>
        <w:rPr>
          <w:b/>
          <w:u w:val="single"/>
        </w:rPr>
        <w:t>10 Computational Constructs</w:t>
      </w:r>
    </w:p>
    <w:p w:rsidR="00661B96" w:rsidRDefault="00661B96" w:rsidP="005C43A7">
      <w:pPr>
        <w:pStyle w:val="ListParagraph"/>
        <w:numPr>
          <w:ilvl w:val="0"/>
          <w:numId w:val="34"/>
        </w:numPr>
        <w:spacing w:before="240" w:line="360" w:lineRule="auto"/>
      </w:pPr>
      <w:r>
        <w:t>What is the difference between a fixed loop and a conditional loop?</w:t>
      </w:r>
    </w:p>
    <w:p w:rsidR="005C43A7" w:rsidRDefault="005C43A7" w:rsidP="005C43A7">
      <w:pPr>
        <w:spacing w:before="240" w:line="360" w:lineRule="auto"/>
        <w:ind w:left="360"/>
        <w:jc w:val="right"/>
      </w:pPr>
      <w:r>
        <w:t>2</w:t>
      </w:r>
    </w:p>
    <w:p w:rsidR="00661B96" w:rsidRDefault="00661B96" w:rsidP="005C43A7">
      <w:pPr>
        <w:pStyle w:val="ListParagraph"/>
        <w:numPr>
          <w:ilvl w:val="0"/>
          <w:numId w:val="34"/>
        </w:numPr>
        <w:spacing w:before="240" w:line="360" w:lineRule="auto"/>
      </w:pPr>
      <w:r>
        <w:t xml:space="preserve">Explain what is meant by the </w:t>
      </w:r>
      <w:r w:rsidRPr="005C43A7">
        <w:rPr>
          <w:b/>
        </w:rPr>
        <w:t>scope</w:t>
      </w:r>
      <w:r>
        <w:t xml:space="preserve"> of a variable.</w:t>
      </w:r>
    </w:p>
    <w:p w:rsidR="005C43A7" w:rsidRDefault="005C43A7" w:rsidP="005C43A7">
      <w:pPr>
        <w:pStyle w:val="ListParagraph"/>
        <w:jc w:val="right"/>
      </w:pPr>
      <w:r>
        <w:t>2</w:t>
      </w:r>
    </w:p>
    <w:p w:rsidR="005C43A7" w:rsidRDefault="005C43A7" w:rsidP="005C43A7">
      <w:pPr>
        <w:pStyle w:val="ListParagraph"/>
        <w:spacing w:before="240" w:line="360" w:lineRule="auto"/>
      </w:pPr>
    </w:p>
    <w:p w:rsidR="00661B96" w:rsidRDefault="00661B96" w:rsidP="005C43A7">
      <w:pPr>
        <w:pStyle w:val="ListParagraph"/>
        <w:numPr>
          <w:ilvl w:val="0"/>
          <w:numId w:val="34"/>
        </w:numPr>
        <w:spacing w:before="240" w:line="360" w:lineRule="auto"/>
      </w:pPr>
      <w:r>
        <w:t>What is the difference between a function and a procedure?</w:t>
      </w:r>
    </w:p>
    <w:p w:rsidR="005C43A7" w:rsidRDefault="005C43A7" w:rsidP="005C43A7">
      <w:pPr>
        <w:pStyle w:val="ListParagraph"/>
        <w:spacing w:before="240" w:line="360" w:lineRule="auto"/>
        <w:jc w:val="right"/>
      </w:pPr>
      <w:r>
        <w:t>2</w:t>
      </w:r>
    </w:p>
    <w:p w:rsidR="005C43A7" w:rsidRDefault="005C43A7" w:rsidP="005C43A7">
      <w:pPr>
        <w:pStyle w:val="ListParagraph"/>
        <w:spacing w:before="240" w:line="360" w:lineRule="auto"/>
        <w:jc w:val="right"/>
      </w:pPr>
    </w:p>
    <w:p w:rsidR="00661B96" w:rsidRDefault="00661B96" w:rsidP="005C43A7">
      <w:pPr>
        <w:pStyle w:val="ListParagraph"/>
        <w:numPr>
          <w:ilvl w:val="0"/>
          <w:numId w:val="34"/>
        </w:numPr>
        <w:spacing w:before="240" w:line="360" w:lineRule="auto"/>
      </w:pPr>
      <w:r>
        <w:t xml:space="preserve">What is a </w:t>
      </w:r>
      <w:r w:rsidR="00FE152C">
        <w:t>user-</w:t>
      </w:r>
      <w:r>
        <w:t>defined function?</w:t>
      </w:r>
    </w:p>
    <w:p w:rsidR="005C43A7" w:rsidRDefault="005C43A7" w:rsidP="005C43A7">
      <w:pPr>
        <w:pStyle w:val="ListParagraph"/>
        <w:jc w:val="right"/>
      </w:pPr>
      <w:r>
        <w:t>2</w:t>
      </w:r>
    </w:p>
    <w:p w:rsidR="005C43A7" w:rsidRDefault="005C43A7" w:rsidP="005C43A7">
      <w:pPr>
        <w:pStyle w:val="ListParagraph"/>
        <w:spacing w:before="240" w:line="360" w:lineRule="auto"/>
      </w:pPr>
    </w:p>
    <w:p w:rsidR="00766963" w:rsidRDefault="00766963" w:rsidP="005C43A7">
      <w:pPr>
        <w:pStyle w:val="ListParagraph"/>
        <w:numPr>
          <w:ilvl w:val="0"/>
          <w:numId w:val="34"/>
        </w:numPr>
        <w:spacing w:before="240" w:line="360" w:lineRule="auto"/>
      </w:pPr>
      <w:r>
        <w:t>This code segment uses the integer array:</w:t>
      </w:r>
      <w:r w:rsidR="00FE152C">
        <w:t xml:space="preserve">   </w:t>
      </w:r>
      <w:r>
        <w:t xml:space="preserve"> </w:t>
      </w:r>
      <w:r w:rsidRPr="00FE152C">
        <w:rPr>
          <w:rFonts w:ascii="Courier New" w:hAnsi="Courier New" w:cs="Courier New"/>
        </w:rPr>
        <w:t>numbers</w:t>
      </w:r>
    </w:p>
    <w:p w:rsidR="00766963" w:rsidRPr="00FE152C" w:rsidRDefault="00766963" w:rsidP="00766963">
      <w:pPr>
        <w:ind w:left="720"/>
        <w:rPr>
          <w:rFonts w:ascii="Courier New" w:hAnsi="Courier New" w:cs="Courier New"/>
          <w:b/>
          <w:sz w:val="24"/>
          <w:szCs w:val="24"/>
        </w:rPr>
      </w:pPr>
      <w:r w:rsidRPr="00FE152C">
        <w:rPr>
          <w:rFonts w:ascii="Courier New" w:hAnsi="Courier New" w:cs="Courier New"/>
          <w:b/>
          <w:sz w:val="24"/>
          <w:szCs w:val="24"/>
        </w:rPr>
        <w:t xml:space="preserve">PROCEDURE </w:t>
      </w:r>
      <w:proofErr w:type="spellStart"/>
      <w:proofErr w:type="gramStart"/>
      <w:r w:rsidRPr="00FE152C">
        <w:rPr>
          <w:rFonts w:ascii="Courier New" w:hAnsi="Courier New" w:cs="Courier New"/>
          <w:b/>
          <w:sz w:val="24"/>
          <w:szCs w:val="24"/>
        </w:rPr>
        <w:t>printArray</w:t>
      </w:r>
      <w:proofErr w:type="spellEnd"/>
      <w:r w:rsidRPr="00FE152C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FE152C">
        <w:rPr>
          <w:rFonts w:ascii="Courier New" w:hAnsi="Courier New" w:cs="Courier New"/>
          <w:b/>
          <w:i/>
          <w:sz w:val="24"/>
          <w:szCs w:val="24"/>
        </w:rPr>
        <w:t>numbers</w:t>
      </w:r>
      <w:r w:rsidRPr="00FE152C">
        <w:rPr>
          <w:rFonts w:ascii="Courier New" w:hAnsi="Courier New" w:cs="Courier New"/>
          <w:b/>
          <w:sz w:val="24"/>
          <w:szCs w:val="24"/>
        </w:rPr>
        <w:t>)</w:t>
      </w:r>
    </w:p>
    <w:p w:rsidR="00766963" w:rsidRPr="00FE152C" w:rsidRDefault="00766963" w:rsidP="00766963">
      <w:pPr>
        <w:ind w:left="720"/>
        <w:rPr>
          <w:rFonts w:ascii="Courier New" w:hAnsi="Courier New" w:cs="Courier New"/>
          <w:b/>
          <w:sz w:val="24"/>
          <w:szCs w:val="24"/>
        </w:rPr>
      </w:pPr>
      <w:r w:rsidRPr="00FE152C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Start"/>
      <w:r w:rsidRPr="00FE152C">
        <w:rPr>
          <w:rFonts w:ascii="Courier New" w:hAnsi="Courier New" w:cs="Courier New"/>
          <w:b/>
          <w:sz w:val="24"/>
          <w:szCs w:val="24"/>
        </w:rPr>
        <w:t>FOR  counter</w:t>
      </w:r>
      <w:proofErr w:type="gramEnd"/>
      <w:r w:rsidRPr="00FE152C">
        <w:rPr>
          <w:rFonts w:ascii="Courier New" w:hAnsi="Courier New" w:cs="Courier New"/>
          <w:b/>
          <w:sz w:val="24"/>
          <w:szCs w:val="24"/>
        </w:rPr>
        <w:t xml:space="preserve"> FROM 0 TO 9 DO </w:t>
      </w:r>
    </w:p>
    <w:p w:rsidR="00766963" w:rsidRPr="00FE152C" w:rsidRDefault="00766963" w:rsidP="00766963">
      <w:pPr>
        <w:ind w:left="720"/>
        <w:rPr>
          <w:rFonts w:ascii="Courier New" w:hAnsi="Courier New" w:cs="Courier New"/>
          <w:b/>
          <w:sz w:val="24"/>
          <w:szCs w:val="24"/>
        </w:rPr>
      </w:pPr>
      <w:r w:rsidRPr="00FE152C">
        <w:rPr>
          <w:rFonts w:ascii="Courier New" w:hAnsi="Courier New" w:cs="Courier New"/>
          <w:b/>
          <w:sz w:val="24"/>
          <w:szCs w:val="24"/>
        </w:rPr>
        <w:t xml:space="preserve">     SEND </w:t>
      </w:r>
      <w:proofErr w:type="gramStart"/>
      <w:r w:rsidRPr="00FE152C">
        <w:rPr>
          <w:rFonts w:ascii="Courier New" w:hAnsi="Courier New" w:cs="Courier New"/>
          <w:b/>
          <w:i/>
          <w:sz w:val="24"/>
          <w:szCs w:val="24"/>
        </w:rPr>
        <w:t>numbers[</w:t>
      </w:r>
      <w:proofErr w:type="gramEnd"/>
      <w:r w:rsidRPr="00FE152C">
        <w:rPr>
          <w:rFonts w:ascii="Courier New" w:hAnsi="Courier New" w:cs="Courier New"/>
          <w:b/>
          <w:i/>
          <w:sz w:val="24"/>
          <w:szCs w:val="24"/>
        </w:rPr>
        <w:t>counter]</w:t>
      </w:r>
      <w:r w:rsidRPr="00FE152C">
        <w:rPr>
          <w:rFonts w:ascii="Courier New" w:hAnsi="Courier New" w:cs="Courier New"/>
          <w:b/>
          <w:sz w:val="24"/>
          <w:szCs w:val="24"/>
        </w:rPr>
        <w:t xml:space="preserve"> TO DISPLAY</w:t>
      </w:r>
    </w:p>
    <w:p w:rsidR="00766963" w:rsidRPr="00FE152C" w:rsidRDefault="00766963" w:rsidP="00766963">
      <w:pPr>
        <w:ind w:left="720"/>
        <w:rPr>
          <w:rFonts w:ascii="Courier New" w:hAnsi="Courier New" w:cs="Courier New"/>
          <w:b/>
          <w:sz w:val="24"/>
          <w:szCs w:val="24"/>
        </w:rPr>
      </w:pPr>
      <w:r w:rsidRPr="00FE152C">
        <w:rPr>
          <w:rFonts w:ascii="Courier New" w:hAnsi="Courier New" w:cs="Courier New"/>
          <w:b/>
          <w:sz w:val="24"/>
          <w:szCs w:val="24"/>
        </w:rPr>
        <w:t xml:space="preserve">  END FOR</w:t>
      </w:r>
    </w:p>
    <w:p w:rsidR="00766963" w:rsidRPr="00FE152C" w:rsidRDefault="00766963" w:rsidP="00766963">
      <w:pPr>
        <w:ind w:left="720"/>
        <w:rPr>
          <w:rFonts w:ascii="Courier New" w:hAnsi="Courier New" w:cs="Courier New"/>
          <w:b/>
          <w:sz w:val="24"/>
          <w:szCs w:val="24"/>
        </w:rPr>
      </w:pPr>
      <w:r w:rsidRPr="00FE152C">
        <w:rPr>
          <w:rFonts w:ascii="Courier New" w:hAnsi="Courier New" w:cs="Courier New"/>
          <w:b/>
          <w:sz w:val="24"/>
          <w:szCs w:val="24"/>
        </w:rPr>
        <w:t>END PROCEDURE</w:t>
      </w:r>
    </w:p>
    <w:p w:rsidR="00766963" w:rsidRDefault="00766963" w:rsidP="005C43A7">
      <w:pPr>
        <w:spacing w:before="240" w:line="360" w:lineRule="auto"/>
        <w:ind w:firstLine="360"/>
      </w:pPr>
      <w:r>
        <w:t xml:space="preserve">Use the code to explain the difference between </w:t>
      </w:r>
      <w:r w:rsidRPr="00766963">
        <w:rPr>
          <w:b/>
        </w:rPr>
        <w:t>actual</w:t>
      </w:r>
      <w:r>
        <w:t xml:space="preserve"> and </w:t>
      </w:r>
      <w:r w:rsidRPr="00766963">
        <w:rPr>
          <w:b/>
        </w:rPr>
        <w:t>formal</w:t>
      </w:r>
      <w:r>
        <w:t xml:space="preserve"> parameters.</w:t>
      </w:r>
    </w:p>
    <w:p w:rsidR="00B97EEE" w:rsidRDefault="00B97EEE" w:rsidP="00B97EEE">
      <w:pPr>
        <w:spacing w:before="240" w:line="360" w:lineRule="auto"/>
        <w:ind w:firstLine="360"/>
        <w:jc w:val="right"/>
      </w:pPr>
      <w:r>
        <w:t>2</w:t>
      </w:r>
    </w:p>
    <w:p w:rsidR="00766963" w:rsidRDefault="00766963" w:rsidP="005C43A7">
      <w:pPr>
        <w:pStyle w:val="ListParagraph"/>
        <w:numPr>
          <w:ilvl w:val="0"/>
          <w:numId w:val="34"/>
        </w:numPr>
        <w:spacing w:before="240" w:line="360" w:lineRule="auto"/>
      </w:pPr>
      <w:r>
        <w:t xml:space="preserve">What is the difference between passing a parameter by </w:t>
      </w:r>
      <w:r w:rsidRPr="005C43A7">
        <w:rPr>
          <w:b/>
        </w:rPr>
        <w:t>value</w:t>
      </w:r>
      <w:r>
        <w:t xml:space="preserve"> and passing one by </w:t>
      </w:r>
      <w:r w:rsidRPr="005C43A7">
        <w:rPr>
          <w:b/>
        </w:rPr>
        <w:t>reference</w:t>
      </w:r>
      <w:r>
        <w:t>?</w:t>
      </w:r>
    </w:p>
    <w:p w:rsidR="00766963" w:rsidRDefault="00B97EEE" w:rsidP="00B97EEE">
      <w:pPr>
        <w:spacing w:before="240" w:line="360" w:lineRule="auto"/>
        <w:jc w:val="right"/>
      </w:pPr>
      <w:r>
        <w:t>2</w:t>
      </w:r>
    </w:p>
    <w:p w:rsidR="00B97EEE" w:rsidRDefault="00B97EEE" w:rsidP="00B97EEE">
      <w:pPr>
        <w:spacing w:before="240" w:line="360" w:lineRule="auto"/>
        <w:jc w:val="right"/>
      </w:pPr>
      <w:r>
        <w:t>Total 12 marks</w:t>
      </w:r>
    </w:p>
    <w:p w:rsidR="00766963" w:rsidRDefault="00766963" w:rsidP="00661B96">
      <w:pPr>
        <w:spacing w:before="240" w:line="360" w:lineRule="auto"/>
      </w:pPr>
    </w:p>
    <w:p w:rsidR="00661B96" w:rsidRDefault="00661B96" w:rsidP="00661B96">
      <w:pPr>
        <w:spacing w:before="240" w:line="360" w:lineRule="auto"/>
      </w:pPr>
    </w:p>
    <w:p w:rsidR="00382FAE" w:rsidRDefault="00382FAE">
      <w:r>
        <w:br w:type="page"/>
      </w:r>
    </w:p>
    <w:p w:rsidR="00661B96" w:rsidRDefault="00382FAE" w:rsidP="00661B96">
      <w:pPr>
        <w:spacing w:before="240" w:line="360" w:lineRule="auto"/>
        <w:rPr>
          <w:b/>
          <w:u w:val="single"/>
        </w:rPr>
      </w:pPr>
      <w:proofErr w:type="gramStart"/>
      <w:r w:rsidRPr="008859EC">
        <w:rPr>
          <w:b/>
          <w:u w:val="single"/>
        </w:rPr>
        <w:lastRenderedPageBreak/>
        <w:t xml:space="preserve">Sheet </w:t>
      </w:r>
      <w:r>
        <w:rPr>
          <w:b/>
          <w:u w:val="single"/>
        </w:rPr>
        <w:t xml:space="preserve"> 11</w:t>
      </w:r>
      <w:proofErr w:type="gramEnd"/>
      <w:r>
        <w:rPr>
          <w:b/>
          <w:u w:val="single"/>
        </w:rPr>
        <w:t xml:space="preserve"> Testing and Documenting Solutions</w:t>
      </w:r>
    </w:p>
    <w:p w:rsidR="00382FAE" w:rsidRDefault="00382FAE" w:rsidP="00382FAE">
      <w:pPr>
        <w:spacing w:before="240" w:line="360" w:lineRule="auto"/>
      </w:pPr>
      <w:r>
        <w:t>1. Which set of test data would be the best one to use to test an input routine asking for numbers between 1 and 100?</w:t>
      </w:r>
    </w:p>
    <w:p w:rsidR="00382FAE" w:rsidRDefault="00382FAE" w:rsidP="00382FAE">
      <w:pPr>
        <w:pStyle w:val="ListParagraph"/>
        <w:numPr>
          <w:ilvl w:val="0"/>
          <w:numId w:val="35"/>
        </w:numPr>
        <w:spacing w:before="240" w:line="360" w:lineRule="auto"/>
      </w:pPr>
      <w:r>
        <w:t xml:space="preserve">0, 1,10,50, 99,100, 101, X  </w:t>
      </w:r>
    </w:p>
    <w:p w:rsidR="00382FAE" w:rsidRDefault="00382FAE" w:rsidP="00382FAE">
      <w:pPr>
        <w:pStyle w:val="ListParagraph"/>
        <w:numPr>
          <w:ilvl w:val="0"/>
          <w:numId w:val="35"/>
        </w:numPr>
        <w:spacing w:before="240" w:line="360" w:lineRule="auto"/>
      </w:pPr>
      <w:r>
        <w:t>1 5 20 40, 50, 60, 90 100</w:t>
      </w:r>
    </w:p>
    <w:p w:rsidR="00382FAE" w:rsidRDefault="00382FAE" w:rsidP="00382FAE">
      <w:pPr>
        <w:pStyle w:val="ListParagraph"/>
        <w:numPr>
          <w:ilvl w:val="0"/>
          <w:numId w:val="35"/>
        </w:numPr>
        <w:spacing w:before="240" w:line="360" w:lineRule="auto"/>
      </w:pPr>
      <w:r>
        <w:t>5,9,2,,60,80 100, 101, a</w:t>
      </w:r>
    </w:p>
    <w:p w:rsidR="00382FAE" w:rsidRDefault="00382FAE" w:rsidP="00382FAE">
      <w:pPr>
        <w:pStyle w:val="ListParagraph"/>
        <w:numPr>
          <w:ilvl w:val="0"/>
          <w:numId w:val="35"/>
        </w:numPr>
        <w:spacing w:before="240" w:line="360" w:lineRule="auto"/>
      </w:pPr>
      <w:r>
        <w:t>0, 1,5, 46, 67, 84, 90, 93</w:t>
      </w:r>
    </w:p>
    <w:p w:rsidR="00382FAE" w:rsidRPr="00382FAE" w:rsidRDefault="00382FAE" w:rsidP="00720B95">
      <w:pPr>
        <w:pStyle w:val="ListParagraph"/>
        <w:spacing w:before="240" w:line="360" w:lineRule="auto"/>
        <w:ind w:right="237"/>
        <w:jc w:val="right"/>
      </w:pPr>
      <w:r>
        <w:t>1</w:t>
      </w:r>
    </w:p>
    <w:p w:rsidR="00382FAE" w:rsidRDefault="00382FAE" w:rsidP="00382FAE">
      <w:pPr>
        <w:pStyle w:val="ListParagraph"/>
        <w:spacing w:before="240" w:line="360" w:lineRule="auto"/>
        <w:ind w:left="0"/>
      </w:pPr>
      <w:r>
        <w:t>2. Which lines of code in this example should be indented to make it more readable?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1  INTEGER</w:t>
      </w:r>
      <w:proofErr w:type="gramEnd"/>
      <w:r>
        <w:t xml:space="preserve"> FUNCTION </w:t>
      </w:r>
      <w:proofErr w:type="spellStart"/>
      <w:r>
        <w:t>getvalidItem</w:t>
      </w:r>
      <w:proofErr w:type="spellEnd"/>
      <w:r>
        <w:t>()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2  RECEIVE</w:t>
      </w:r>
      <w:proofErr w:type="gramEnd"/>
      <w:r>
        <w:t xml:space="preserve"> </w:t>
      </w:r>
      <w:proofErr w:type="spellStart"/>
      <w:r>
        <w:t>userInput</w:t>
      </w:r>
      <w:proofErr w:type="spellEnd"/>
      <w:r>
        <w:t xml:space="preserve"> FROM (INTEGER) KEYBOARD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3  WHILE</w:t>
      </w:r>
      <w:proofErr w:type="gramEnd"/>
      <w:r>
        <w:t xml:space="preserve"> </w:t>
      </w:r>
      <w:proofErr w:type="spellStart"/>
      <w:r>
        <w:t>userInput</w:t>
      </w:r>
      <w:proofErr w:type="spellEnd"/>
      <w:r>
        <w:t xml:space="preserve"> &lt; 1  OR </w:t>
      </w:r>
      <w:proofErr w:type="spellStart"/>
      <w:r>
        <w:t>userInput</w:t>
      </w:r>
      <w:proofErr w:type="spellEnd"/>
      <w:r>
        <w:t xml:space="preserve"> &gt; 100 DO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4  SEND</w:t>
      </w:r>
      <w:proofErr w:type="gramEnd"/>
      <w:r>
        <w:t xml:space="preserve"> [“Input must be between 1 and 100 ”)]  TO DISPLAY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5  RECEIVE</w:t>
      </w:r>
      <w:proofErr w:type="gramEnd"/>
      <w:r>
        <w:t xml:space="preserve"> </w:t>
      </w:r>
      <w:proofErr w:type="spellStart"/>
      <w:r>
        <w:t>userInput</w:t>
      </w:r>
      <w:proofErr w:type="spellEnd"/>
      <w:r>
        <w:t xml:space="preserve"> FROM (INTEGER) KEYBOARD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6  END</w:t>
      </w:r>
      <w:proofErr w:type="gramEnd"/>
      <w:r>
        <w:t xml:space="preserve"> WHILE</w:t>
      </w:r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7  RETURN</w:t>
      </w:r>
      <w:proofErr w:type="gramEnd"/>
      <w:r>
        <w:t xml:space="preserve"> </w:t>
      </w:r>
      <w:proofErr w:type="spellStart"/>
      <w:r>
        <w:t>userInput</w:t>
      </w:r>
      <w:proofErr w:type="spellEnd"/>
    </w:p>
    <w:p w:rsidR="00382FAE" w:rsidRDefault="00382FAE" w:rsidP="00382FAE">
      <w:pPr>
        <w:pStyle w:val="ListParagraph"/>
        <w:spacing w:before="240" w:line="360" w:lineRule="auto"/>
      </w:pPr>
      <w:r>
        <w:t xml:space="preserve">Line </w:t>
      </w:r>
      <w:proofErr w:type="gramStart"/>
      <w:r>
        <w:t>8  END</w:t>
      </w:r>
      <w:proofErr w:type="gramEnd"/>
      <w:r>
        <w:t xml:space="preserve"> 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382FAE" w:rsidRDefault="00382FAE" w:rsidP="00382FAE">
      <w:pPr>
        <w:pStyle w:val="ListParagraph"/>
        <w:numPr>
          <w:ilvl w:val="0"/>
          <w:numId w:val="33"/>
        </w:numPr>
        <w:spacing w:before="240" w:line="360" w:lineRule="auto"/>
      </w:pPr>
      <w:r>
        <w:t xml:space="preserve">What is the difference between </w:t>
      </w:r>
      <w:proofErr w:type="gramStart"/>
      <w:r>
        <w:t xml:space="preserve">a </w:t>
      </w:r>
      <w:r w:rsidRPr="00382FAE">
        <w:rPr>
          <w:b/>
        </w:rPr>
        <w:t>syntax</w:t>
      </w:r>
      <w:proofErr w:type="gramEnd"/>
      <w:r>
        <w:t xml:space="preserve"> and a </w:t>
      </w:r>
      <w:r w:rsidRPr="00382FAE">
        <w:rPr>
          <w:b/>
        </w:rPr>
        <w:t>semantic</w:t>
      </w:r>
      <w:r>
        <w:t xml:space="preserve"> error in a program?</w:t>
      </w:r>
      <w:r>
        <w:tab/>
      </w:r>
      <w:r>
        <w:tab/>
        <w:t>2</w:t>
      </w:r>
    </w:p>
    <w:p w:rsidR="00382FAE" w:rsidRPr="00382FAE" w:rsidRDefault="00382FAE" w:rsidP="00382FAE">
      <w:pPr>
        <w:pStyle w:val="ListParagraph"/>
        <w:numPr>
          <w:ilvl w:val="0"/>
          <w:numId w:val="33"/>
        </w:numPr>
      </w:pPr>
      <w:r w:rsidRPr="00382FAE">
        <w:t>Which of these are not syntax errors?</w:t>
      </w:r>
    </w:p>
    <w:p w:rsidR="00382FAE" w:rsidRPr="00382FAE" w:rsidRDefault="00382FAE" w:rsidP="00382FAE">
      <w:pPr>
        <w:pStyle w:val="ListParagraph"/>
        <w:numPr>
          <w:ilvl w:val="0"/>
          <w:numId w:val="36"/>
        </w:numPr>
      </w:pPr>
      <w:r w:rsidRPr="00382FAE">
        <w:t>Missing semi colon</w:t>
      </w:r>
    </w:p>
    <w:p w:rsidR="00382FAE" w:rsidRPr="00382FAE" w:rsidRDefault="00382FAE" w:rsidP="00382FAE">
      <w:pPr>
        <w:pStyle w:val="ListParagraph"/>
        <w:numPr>
          <w:ilvl w:val="0"/>
          <w:numId w:val="36"/>
        </w:numPr>
      </w:pPr>
      <w:r w:rsidRPr="00382FAE">
        <w:t>Division by zero answer</w:t>
      </w:r>
    </w:p>
    <w:p w:rsidR="00382FAE" w:rsidRPr="00382FAE" w:rsidRDefault="00382FAE" w:rsidP="00382FAE">
      <w:pPr>
        <w:pStyle w:val="ListParagraph"/>
        <w:numPr>
          <w:ilvl w:val="0"/>
          <w:numId w:val="36"/>
        </w:numPr>
      </w:pPr>
      <w:r w:rsidRPr="00382FAE">
        <w:t>IF without END IF</w:t>
      </w:r>
    </w:p>
    <w:p w:rsidR="00382FAE" w:rsidRPr="00382FAE" w:rsidRDefault="00382FAE" w:rsidP="00382FAE">
      <w:pPr>
        <w:pStyle w:val="ListParagraph"/>
        <w:numPr>
          <w:ilvl w:val="0"/>
          <w:numId w:val="36"/>
        </w:numPr>
      </w:pPr>
      <w:r w:rsidRPr="00382FAE">
        <w:t xml:space="preserve">Overflow error answer </w:t>
      </w:r>
    </w:p>
    <w:p w:rsidR="00382FAE" w:rsidRPr="00382FAE" w:rsidRDefault="00382FAE" w:rsidP="00382FAE">
      <w:pPr>
        <w:pStyle w:val="ListParagraph"/>
        <w:numPr>
          <w:ilvl w:val="0"/>
          <w:numId w:val="36"/>
        </w:numPr>
      </w:pPr>
      <w:r w:rsidRPr="00382FAE">
        <w:t>Average = 0 answer</w:t>
      </w:r>
    </w:p>
    <w:p w:rsidR="00720B95" w:rsidRDefault="00382FAE" w:rsidP="00382FAE">
      <w:pPr>
        <w:pStyle w:val="ListParagraph"/>
        <w:numPr>
          <w:ilvl w:val="0"/>
          <w:numId w:val="36"/>
        </w:numPr>
      </w:pPr>
      <w:r w:rsidRPr="00382FAE">
        <w:t>WHILE without DO</w:t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  <w:t>3</w:t>
      </w:r>
    </w:p>
    <w:p w:rsidR="00382FAE" w:rsidRDefault="00382FAE" w:rsidP="00720B95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FAE" w:rsidRDefault="00382FAE" w:rsidP="00382FAE">
      <w:pPr>
        <w:pStyle w:val="ListParagraph"/>
        <w:numPr>
          <w:ilvl w:val="0"/>
          <w:numId w:val="33"/>
        </w:numPr>
        <w:spacing w:before="240" w:line="360" w:lineRule="auto"/>
      </w:pPr>
      <w:r>
        <w:t>Create a trace table for this algorithm</w:t>
      </w:r>
    </w:p>
    <w:p w:rsidR="00720B95" w:rsidRDefault="00382FAE" w:rsidP="00720B95">
      <w:pPr>
        <w:spacing w:before="240" w:line="240" w:lineRule="auto"/>
        <w:ind w:left="357"/>
      </w:pPr>
      <w:r>
        <w:t>SET numbers TO [3, 15, 4, 7, 8]</w:t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  <w:t>4</w:t>
      </w:r>
      <w:r>
        <w:br/>
        <w:t xml:space="preserve">PROCEDURE </w:t>
      </w:r>
      <w:proofErr w:type="spellStart"/>
      <w:proofErr w:type="gramStart"/>
      <w:r>
        <w:t>findMaximum</w:t>
      </w:r>
      <w:proofErr w:type="spellEnd"/>
      <w:r>
        <w:t>(</w:t>
      </w:r>
      <w:proofErr w:type="gramEnd"/>
      <w:r>
        <w:t>numbers)</w:t>
      </w:r>
      <w:r>
        <w:br/>
        <w:t xml:space="preserve">SET </w:t>
      </w:r>
      <w:proofErr w:type="spellStart"/>
      <w:r>
        <w:t>maximumValue</w:t>
      </w:r>
      <w:proofErr w:type="spellEnd"/>
      <w:r>
        <w:t xml:space="preserve"> TO numbers[0]</w:t>
      </w:r>
      <w:r>
        <w:br/>
        <w:t>FOR counter FROM 1 TO 5 DO</w:t>
      </w:r>
      <w:r>
        <w:br/>
        <w:t xml:space="preserve">      IF </w:t>
      </w:r>
      <w:proofErr w:type="spellStart"/>
      <w:r>
        <w:t>maximumValue</w:t>
      </w:r>
      <w:proofErr w:type="spellEnd"/>
      <w:r>
        <w:t xml:space="preserve"> &lt; numbers[counter] THEN</w:t>
      </w:r>
      <w:r>
        <w:br/>
        <w:t xml:space="preserve">           SET </w:t>
      </w:r>
      <w:proofErr w:type="spellStart"/>
      <w:r>
        <w:t>maximumValue</w:t>
      </w:r>
      <w:proofErr w:type="spellEnd"/>
      <w:r>
        <w:t xml:space="preserve"> TO numbers[counter]</w:t>
      </w:r>
      <w:r>
        <w:br/>
        <w:t xml:space="preserve">      END IF</w:t>
      </w:r>
      <w:r>
        <w:br/>
        <w:t>END FOR</w:t>
      </w:r>
      <w:r>
        <w:br/>
        <w:t xml:space="preserve">SEND [“The largest value was “&amp; (STRING) </w:t>
      </w:r>
      <w:proofErr w:type="spellStart"/>
      <w:r>
        <w:t>maximumValue</w:t>
      </w:r>
      <w:proofErr w:type="spellEnd"/>
      <w:r>
        <w:t>] TO DISPLAY</w:t>
      </w:r>
      <w:r>
        <w:br/>
        <w:t>END PROCEDURE</w:t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</w:r>
      <w:r w:rsidR="00720B95">
        <w:tab/>
        <w:t>Total 12 marks</w:t>
      </w:r>
    </w:p>
    <w:p w:rsidR="00720B95" w:rsidRDefault="00720B95">
      <w:pPr>
        <w:rPr>
          <w:b/>
          <w:u w:val="single"/>
        </w:rPr>
      </w:pPr>
      <w:proofErr w:type="gramStart"/>
      <w:r w:rsidRPr="008859EC">
        <w:rPr>
          <w:b/>
          <w:u w:val="single"/>
        </w:rPr>
        <w:lastRenderedPageBreak/>
        <w:t xml:space="preserve">Sheet </w:t>
      </w:r>
      <w:r>
        <w:rPr>
          <w:b/>
          <w:u w:val="single"/>
        </w:rPr>
        <w:t xml:space="preserve"> 12</w:t>
      </w:r>
      <w:proofErr w:type="gramEnd"/>
      <w:r>
        <w:rPr>
          <w:b/>
          <w:u w:val="single"/>
        </w:rPr>
        <w:t xml:space="preserve"> Computer Architecture</w:t>
      </w:r>
    </w:p>
    <w:p w:rsidR="00720B95" w:rsidRDefault="00720B95">
      <w:pPr>
        <w:rPr>
          <w:b/>
          <w:u w:val="single"/>
        </w:rPr>
      </w:pPr>
    </w:p>
    <w:p w:rsidR="00720B95" w:rsidRDefault="00720B95" w:rsidP="00720B95">
      <w:pPr>
        <w:pStyle w:val="ListParagraph"/>
        <w:numPr>
          <w:ilvl w:val="0"/>
          <w:numId w:val="37"/>
        </w:numPr>
      </w:pPr>
      <w:r>
        <w:t>D</w:t>
      </w:r>
      <w:r w:rsidRPr="00720B95">
        <w:t xml:space="preserve">escribe the role of the </w:t>
      </w:r>
      <w:r w:rsidRPr="00FE152C">
        <w:rPr>
          <w:b/>
        </w:rPr>
        <w:t>control</w:t>
      </w:r>
      <w:r w:rsidRPr="00720B95">
        <w:t xml:space="preserve">, </w:t>
      </w:r>
      <w:r w:rsidRPr="00FE152C">
        <w:rPr>
          <w:b/>
        </w:rPr>
        <w:t>address</w:t>
      </w:r>
      <w:r w:rsidRPr="00720B95">
        <w:t xml:space="preserve"> and </w:t>
      </w:r>
      <w:r w:rsidRPr="00FE152C">
        <w:rPr>
          <w:b/>
        </w:rPr>
        <w:t>data</w:t>
      </w:r>
      <w:r w:rsidRPr="00720B95">
        <w:t xml:space="preserve"> buses </w:t>
      </w:r>
      <w:r>
        <w:t>when an instruction is read from memory.</w:t>
      </w:r>
    </w:p>
    <w:p w:rsidR="00720B95" w:rsidRDefault="00720B95" w:rsidP="00720B95">
      <w:pPr>
        <w:pStyle w:val="ListParagraph"/>
        <w:jc w:val="right"/>
      </w:pPr>
      <w:r>
        <w:t>4</w:t>
      </w:r>
    </w:p>
    <w:p w:rsidR="00720B95" w:rsidRDefault="00720B95" w:rsidP="00720B95">
      <w:pPr>
        <w:pStyle w:val="ListParagraph"/>
      </w:pPr>
    </w:p>
    <w:p w:rsidR="00720B95" w:rsidRDefault="00720B95" w:rsidP="00720B95">
      <w:pPr>
        <w:pStyle w:val="ListParagraph"/>
        <w:numPr>
          <w:ilvl w:val="0"/>
          <w:numId w:val="37"/>
        </w:numPr>
      </w:pPr>
      <w:r>
        <w:t>List three functions of an interface</w:t>
      </w:r>
    </w:p>
    <w:p w:rsidR="00720B95" w:rsidRDefault="00720B95" w:rsidP="00720B95">
      <w:pPr>
        <w:pStyle w:val="ListParagraph"/>
        <w:jc w:val="right"/>
      </w:pPr>
      <w:r>
        <w:t>3</w:t>
      </w:r>
    </w:p>
    <w:p w:rsidR="00BC5B69" w:rsidRDefault="00BC5B69" w:rsidP="00720B95">
      <w:pPr>
        <w:pStyle w:val="ListParagraph"/>
        <w:jc w:val="right"/>
      </w:pPr>
    </w:p>
    <w:p w:rsidR="00720B95" w:rsidRDefault="00720B95" w:rsidP="00720B95">
      <w:pPr>
        <w:pStyle w:val="ListParagraph"/>
        <w:numPr>
          <w:ilvl w:val="0"/>
          <w:numId w:val="37"/>
        </w:numPr>
      </w:pPr>
      <w:r>
        <w:t>How does cache memory improve the performance of a processor?</w:t>
      </w:r>
    </w:p>
    <w:p w:rsidR="00720B95" w:rsidRDefault="00BC5B69" w:rsidP="00BC5B69">
      <w:pPr>
        <w:pStyle w:val="ListParagraph"/>
        <w:jc w:val="right"/>
      </w:pPr>
      <w:r>
        <w:t>2</w:t>
      </w:r>
    </w:p>
    <w:p w:rsidR="00BC5B69" w:rsidRDefault="00BC5B69" w:rsidP="00BC5B69">
      <w:pPr>
        <w:pStyle w:val="ListParagraph"/>
        <w:jc w:val="right"/>
      </w:pPr>
    </w:p>
    <w:p w:rsidR="00720B95" w:rsidRDefault="00720B95" w:rsidP="00720B95">
      <w:pPr>
        <w:pStyle w:val="ListParagraph"/>
      </w:pPr>
    </w:p>
    <w:p w:rsidR="00720B95" w:rsidRDefault="00720B95" w:rsidP="00720B95">
      <w:pPr>
        <w:pStyle w:val="ListParagraph"/>
        <w:numPr>
          <w:ilvl w:val="0"/>
          <w:numId w:val="37"/>
        </w:numPr>
      </w:pPr>
      <w:r>
        <w:t>Why is</w:t>
      </w:r>
      <w:r w:rsidR="00BC5B69">
        <w:t xml:space="preserve"> </w:t>
      </w:r>
      <w:r>
        <w:t>it useful to able to emulate one computer system in another one?</w:t>
      </w:r>
      <w:r w:rsidR="00FE152C">
        <w:t xml:space="preserve"> Give an example of when this facility might be useful.</w:t>
      </w:r>
      <w:bookmarkStart w:id="0" w:name="_GoBack"/>
      <w:bookmarkEnd w:id="0"/>
    </w:p>
    <w:p w:rsidR="00BC5B69" w:rsidRDefault="00BC5B69" w:rsidP="00BC5B69">
      <w:pPr>
        <w:pStyle w:val="ListParagraph"/>
        <w:jc w:val="right"/>
      </w:pPr>
      <w:r>
        <w:t>2</w:t>
      </w:r>
    </w:p>
    <w:p w:rsidR="00BC5B69" w:rsidRDefault="00BC5B69" w:rsidP="00BC5B69">
      <w:pPr>
        <w:pStyle w:val="ListParagraph"/>
        <w:jc w:val="right"/>
      </w:pPr>
    </w:p>
    <w:p w:rsidR="00720B95" w:rsidRDefault="00720B95" w:rsidP="00720B95">
      <w:pPr>
        <w:pStyle w:val="ListParagraph"/>
      </w:pPr>
    </w:p>
    <w:p w:rsidR="00720B95" w:rsidRDefault="00720B95" w:rsidP="00720B95">
      <w:pPr>
        <w:pStyle w:val="ListParagraph"/>
        <w:numPr>
          <w:ilvl w:val="0"/>
          <w:numId w:val="37"/>
        </w:numPr>
      </w:pPr>
      <w:r>
        <w:t>What are the differences between an application designed for a desktop machine and one designed for a mobile device?</w:t>
      </w:r>
    </w:p>
    <w:p w:rsidR="00BC5B69" w:rsidRDefault="00BC5B69" w:rsidP="00BC5B69">
      <w:pPr>
        <w:pStyle w:val="ListParagraph"/>
        <w:jc w:val="right"/>
      </w:pPr>
      <w:r>
        <w:t>3</w:t>
      </w:r>
    </w:p>
    <w:p w:rsidR="00BC5B69" w:rsidRDefault="00BC5B69" w:rsidP="00BC5B69">
      <w:pPr>
        <w:pStyle w:val="ListParagraph"/>
        <w:jc w:val="right"/>
      </w:pPr>
    </w:p>
    <w:p w:rsidR="00BC5B69" w:rsidRDefault="00BC5B69" w:rsidP="00BC5B69">
      <w:pPr>
        <w:pStyle w:val="ListParagraph"/>
        <w:jc w:val="right"/>
      </w:pPr>
      <w:r>
        <w:t>Total 14 marks</w:t>
      </w:r>
    </w:p>
    <w:p w:rsidR="00720B95" w:rsidRDefault="00720B95" w:rsidP="00FE152C"/>
    <w:sectPr w:rsidR="00720B95" w:rsidSect="0089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626"/>
    <w:multiLevelType w:val="hybridMultilevel"/>
    <w:tmpl w:val="75CA38D4"/>
    <w:lvl w:ilvl="0" w:tplc="7F14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B41"/>
    <w:multiLevelType w:val="hybridMultilevel"/>
    <w:tmpl w:val="438A5B8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5">
      <w:start w:val="1"/>
      <w:numFmt w:val="upp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2045F"/>
    <w:multiLevelType w:val="hybridMultilevel"/>
    <w:tmpl w:val="E0220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C16"/>
    <w:multiLevelType w:val="hybridMultilevel"/>
    <w:tmpl w:val="5BF41B6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336BD"/>
    <w:multiLevelType w:val="hybridMultilevel"/>
    <w:tmpl w:val="49EC4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648A2"/>
    <w:multiLevelType w:val="hybridMultilevel"/>
    <w:tmpl w:val="7A20B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BBE"/>
    <w:multiLevelType w:val="hybridMultilevel"/>
    <w:tmpl w:val="9674537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1F75ED"/>
    <w:multiLevelType w:val="hybridMultilevel"/>
    <w:tmpl w:val="E886F8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9953DE"/>
    <w:multiLevelType w:val="hybridMultilevel"/>
    <w:tmpl w:val="2EBC3FE2"/>
    <w:lvl w:ilvl="0" w:tplc="60AC107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052BB"/>
    <w:multiLevelType w:val="hybridMultilevel"/>
    <w:tmpl w:val="1D30452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5">
      <w:start w:val="1"/>
      <w:numFmt w:val="upp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53E4B"/>
    <w:multiLevelType w:val="hybridMultilevel"/>
    <w:tmpl w:val="93C09A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D11E0"/>
    <w:multiLevelType w:val="hybridMultilevel"/>
    <w:tmpl w:val="F91C6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35064"/>
    <w:multiLevelType w:val="hybridMultilevel"/>
    <w:tmpl w:val="BA60A35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CC3C4C"/>
    <w:multiLevelType w:val="hybridMultilevel"/>
    <w:tmpl w:val="F7B45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667FD"/>
    <w:multiLevelType w:val="hybridMultilevel"/>
    <w:tmpl w:val="5C28DF94"/>
    <w:lvl w:ilvl="0" w:tplc="34D2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F041A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C60D5A"/>
    <w:multiLevelType w:val="hybridMultilevel"/>
    <w:tmpl w:val="32403842"/>
    <w:lvl w:ilvl="0" w:tplc="495CA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381281"/>
    <w:multiLevelType w:val="hybridMultilevel"/>
    <w:tmpl w:val="055051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A5355"/>
    <w:multiLevelType w:val="hybridMultilevel"/>
    <w:tmpl w:val="3830D792"/>
    <w:lvl w:ilvl="0" w:tplc="82043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18CB08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D3009E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7F67A1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7E8D03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17C2B8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432348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4B0EBA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2F0EBC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23E4F"/>
    <w:multiLevelType w:val="hybridMultilevel"/>
    <w:tmpl w:val="43B880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9F3066"/>
    <w:multiLevelType w:val="hybridMultilevel"/>
    <w:tmpl w:val="E7762D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3221F"/>
    <w:multiLevelType w:val="hybridMultilevel"/>
    <w:tmpl w:val="EBB8B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A130F4"/>
    <w:multiLevelType w:val="hybridMultilevel"/>
    <w:tmpl w:val="7A36F2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4F34"/>
    <w:multiLevelType w:val="hybridMultilevel"/>
    <w:tmpl w:val="489C1C90"/>
    <w:lvl w:ilvl="0" w:tplc="0546C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95644"/>
    <w:multiLevelType w:val="hybridMultilevel"/>
    <w:tmpl w:val="9BFEF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72B3"/>
    <w:multiLevelType w:val="hybridMultilevel"/>
    <w:tmpl w:val="08B0A1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C6760"/>
    <w:multiLevelType w:val="hybridMultilevel"/>
    <w:tmpl w:val="430CAAB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666949"/>
    <w:multiLevelType w:val="hybridMultilevel"/>
    <w:tmpl w:val="726E4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44432"/>
    <w:multiLevelType w:val="hybridMultilevel"/>
    <w:tmpl w:val="0B528E6A"/>
    <w:lvl w:ilvl="0" w:tplc="4AA61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64E1A"/>
    <w:multiLevelType w:val="hybridMultilevel"/>
    <w:tmpl w:val="05087D7E"/>
    <w:lvl w:ilvl="0" w:tplc="7F14B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5C53F2"/>
    <w:multiLevelType w:val="hybridMultilevel"/>
    <w:tmpl w:val="1378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85E17"/>
    <w:multiLevelType w:val="hybridMultilevel"/>
    <w:tmpl w:val="ACB6759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151173"/>
    <w:multiLevelType w:val="hybridMultilevel"/>
    <w:tmpl w:val="D8E4247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5C5A59"/>
    <w:multiLevelType w:val="hybridMultilevel"/>
    <w:tmpl w:val="9F60C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63FB2"/>
    <w:multiLevelType w:val="hybridMultilevel"/>
    <w:tmpl w:val="B9349F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12DF9"/>
    <w:multiLevelType w:val="hybridMultilevel"/>
    <w:tmpl w:val="AF26E5C0"/>
    <w:lvl w:ilvl="0" w:tplc="34D2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0535D"/>
    <w:multiLevelType w:val="hybridMultilevel"/>
    <w:tmpl w:val="C0D2CBB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86A74"/>
    <w:multiLevelType w:val="hybridMultilevel"/>
    <w:tmpl w:val="59520E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9"/>
  </w:num>
  <w:num w:numId="5">
    <w:abstractNumId w:val="24"/>
  </w:num>
  <w:num w:numId="6">
    <w:abstractNumId w:val="3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31"/>
  </w:num>
  <w:num w:numId="12">
    <w:abstractNumId w:val="36"/>
  </w:num>
  <w:num w:numId="13">
    <w:abstractNumId w:val="25"/>
  </w:num>
  <w:num w:numId="14">
    <w:abstractNumId w:val="10"/>
  </w:num>
  <w:num w:numId="15">
    <w:abstractNumId w:val="16"/>
  </w:num>
  <w:num w:numId="16">
    <w:abstractNumId w:val="0"/>
  </w:num>
  <w:num w:numId="17">
    <w:abstractNumId w:val="28"/>
  </w:num>
  <w:num w:numId="18">
    <w:abstractNumId w:val="34"/>
  </w:num>
  <w:num w:numId="19">
    <w:abstractNumId w:val="30"/>
  </w:num>
  <w:num w:numId="20">
    <w:abstractNumId w:val="9"/>
  </w:num>
  <w:num w:numId="21">
    <w:abstractNumId w:val="35"/>
  </w:num>
  <w:num w:numId="22">
    <w:abstractNumId w:val="1"/>
  </w:num>
  <w:num w:numId="23">
    <w:abstractNumId w:val="12"/>
  </w:num>
  <w:num w:numId="24">
    <w:abstractNumId w:val="6"/>
  </w:num>
  <w:num w:numId="25">
    <w:abstractNumId w:val="3"/>
  </w:num>
  <w:num w:numId="26">
    <w:abstractNumId w:val="20"/>
  </w:num>
  <w:num w:numId="27">
    <w:abstractNumId w:val="13"/>
  </w:num>
  <w:num w:numId="28">
    <w:abstractNumId w:val="11"/>
  </w:num>
  <w:num w:numId="29">
    <w:abstractNumId w:val="29"/>
  </w:num>
  <w:num w:numId="30">
    <w:abstractNumId w:val="32"/>
  </w:num>
  <w:num w:numId="31">
    <w:abstractNumId w:val="22"/>
  </w:num>
  <w:num w:numId="32">
    <w:abstractNumId w:val="17"/>
  </w:num>
  <w:num w:numId="33">
    <w:abstractNumId w:val="26"/>
  </w:num>
  <w:num w:numId="34">
    <w:abstractNumId w:val="23"/>
  </w:num>
  <w:num w:numId="35">
    <w:abstractNumId w:val="4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1"/>
    <w:rsid w:val="00016630"/>
    <w:rsid w:val="0002198B"/>
    <w:rsid w:val="00191D8D"/>
    <w:rsid w:val="00217F85"/>
    <w:rsid w:val="002758F0"/>
    <w:rsid w:val="002A7E44"/>
    <w:rsid w:val="00382FAE"/>
    <w:rsid w:val="00464B7E"/>
    <w:rsid w:val="004F48AF"/>
    <w:rsid w:val="005C43A7"/>
    <w:rsid w:val="00604F11"/>
    <w:rsid w:val="00661B96"/>
    <w:rsid w:val="00720B95"/>
    <w:rsid w:val="00737FE0"/>
    <w:rsid w:val="007528C0"/>
    <w:rsid w:val="00761C21"/>
    <w:rsid w:val="00766963"/>
    <w:rsid w:val="00784F72"/>
    <w:rsid w:val="008859EC"/>
    <w:rsid w:val="00897A8A"/>
    <w:rsid w:val="008C64B7"/>
    <w:rsid w:val="008F58BD"/>
    <w:rsid w:val="009D3FBF"/>
    <w:rsid w:val="00A61185"/>
    <w:rsid w:val="00B8400C"/>
    <w:rsid w:val="00B930EF"/>
    <w:rsid w:val="00B97EEE"/>
    <w:rsid w:val="00BC5B69"/>
    <w:rsid w:val="00BD73F7"/>
    <w:rsid w:val="00D873F7"/>
    <w:rsid w:val="00DC0153"/>
    <w:rsid w:val="00EE70AD"/>
    <w:rsid w:val="00FE152C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98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48C-AA3F-4720-ACB0-3C625E7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54C2CB40</Template>
  <TotalTime>1271</TotalTime>
  <Pages>13</Pages>
  <Words>1259</Words>
  <Characters>9369</Characters>
  <Application>Microsoft Office Word</Application>
  <DocSecurity>0</DocSecurity>
  <Lines>468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King</dc:creator>
  <cp:lastModifiedBy>Mr King</cp:lastModifiedBy>
  <cp:revision>13</cp:revision>
  <dcterms:created xsi:type="dcterms:W3CDTF">2014-04-23T12:56:00Z</dcterms:created>
  <dcterms:modified xsi:type="dcterms:W3CDTF">2014-05-01T12:18:00Z</dcterms:modified>
</cp:coreProperties>
</file>